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7A5C4" w14:textId="6BFB6269" w:rsidR="00F713C9" w:rsidRDefault="00343625">
      <w:pPr>
        <w:pStyle w:val="BodyText"/>
        <w:jc w:val="left"/>
      </w:pPr>
      <w:r>
        <w:rPr>
          <w:noProof/>
        </w:rPr>
        <mc:AlternateContent>
          <mc:Choice Requires="wps">
            <w:drawing>
              <wp:anchor distT="0" distB="0" distL="114300" distR="114300" simplePos="0" relativeHeight="251655168" behindDoc="0" locked="0" layoutInCell="1" allowOverlap="1" wp14:anchorId="6C8F42A8" wp14:editId="7A8A1152">
                <wp:simplePos x="0" y="0"/>
                <wp:positionH relativeFrom="page">
                  <wp:posOffset>1011555</wp:posOffset>
                </wp:positionH>
                <wp:positionV relativeFrom="page">
                  <wp:posOffset>897255</wp:posOffset>
                </wp:positionV>
                <wp:extent cx="2768600" cy="292100"/>
                <wp:effectExtent l="0" t="0" r="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92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FF"/>
                              </a:solidFill>
                              <a:miter lim="800000"/>
                              <a:headEnd/>
                              <a:tailEnd/>
                            </a14:hiddenLine>
                          </a:ext>
                        </a:extLst>
                      </wps:spPr>
                      <wps:txbx>
                        <w:txbxContent>
                          <w:p w14:paraId="57992E70" w14:textId="77777777" w:rsidR="00FC0804" w:rsidRDefault="00FC0804">
                            <w:pPr>
                              <w:pStyle w:val="Heading2"/>
                            </w:pPr>
                            <w:r>
                              <w:t>Memorandum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F42A8" id="_x0000_t202" coordsize="21600,21600" o:spt="202" path="m,l,21600r21600,l21600,xe">
                <v:stroke joinstyle="miter"/>
                <v:path gradientshapeok="t" o:connecttype="rect"/>
              </v:shapetype>
              <v:shape id="Text Box 2" o:spid="_x0000_s1026" type="#_x0000_t202" style="position:absolute;margin-left:79.65pt;margin-top:70.65pt;width:218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" filled="f" stroked="f">
                <v:textbox inset="0,0,0,0">
                  <w:txbxContent>
                    <w:p w14:paraId="57992E70" w14:textId="77777777" w:rsidR="00FC0804" w:rsidRDefault="00FC0804">
                      <w:pPr>
                        <w:pStyle w:val="Heading2"/>
                      </w:pPr>
                      <w:r>
                        <w:t>Memorandum</w:t>
                      </w:r>
                    </w:p>
                  </w:txbxContent>
                </v:textbox>
                <w10:wrap anchorx="page" anchory="page"/>
              </v:shape>
            </w:pict>
          </mc:Fallback>
        </mc:AlternateContent>
      </w:r>
    </w:p>
    <w:p w14:paraId="5EBF0CE5" w14:textId="6C9A0695" w:rsidR="00AF7C8B" w:rsidRDefault="00AF7C8B">
      <w:pPr>
        <w:pStyle w:val="BodyText"/>
        <w:jc w:val="left"/>
      </w:pPr>
    </w:p>
    <w:tbl>
      <w:tblPr>
        <w:tblW w:w="7542" w:type="dxa"/>
        <w:tblInd w:w="216" w:type="dxa"/>
        <w:tblLook w:val="0000" w:firstRow="0" w:lastRow="0" w:firstColumn="0" w:lastColumn="0" w:noHBand="0" w:noVBand="0"/>
      </w:tblPr>
      <w:tblGrid>
        <w:gridCol w:w="845"/>
        <w:gridCol w:w="6697"/>
      </w:tblGrid>
      <w:tr w:rsidR="00343625" w:rsidRPr="00D40896" w14:paraId="30DCC6F1" w14:textId="77777777" w:rsidTr="00343625">
        <w:tc>
          <w:tcPr>
            <w:tcW w:w="845" w:type="dxa"/>
            <w:tcBorders>
              <w:top w:val="nil"/>
              <w:left w:val="nil"/>
              <w:bottom w:val="nil"/>
              <w:right w:val="nil"/>
            </w:tcBorders>
          </w:tcPr>
          <w:p w14:paraId="625E8BF9" w14:textId="649E667A" w:rsidR="00F713C9" w:rsidRPr="00D40896" w:rsidRDefault="00E034CA">
            <w:pPr>
              <w:pStyle w:val="Heading7"/>
              <w:rPr>
                <w:sz w:val="22"/>
                <w:szCs w:val="22"/>
              </w:rPr>
            </w:pPr>
            <w:r w:rsidRPr="00D40896">
              <w:rPr>
                <w:sz w:val="22"/>
                <w:szCs w:val="22"/>
              </w:rPr>
              <w:t>To:</w:t>
            </w:r>
          </w:p>
        </w:tc>
        <w:tc>
          <w:tcPr>
            <w:tcW w:w="6697" w:type="dxa"/>
            <w:tcBorders>
              <w:top w:val="nil"/>
              <w:left w:val="nil"/>
              <w:bottom w:val="nil"/>
              <w:right w:val="nil"/>
            </w:tcBorders>
            <w:vAlign w:val="center"/>
          </w:tcPr>
          <w:p w14:paraId="602CC70A" w14:textId="225ECDFC" w:rsidR="00F713C9" w:rsidRPr="00D40896" w:rsidRDefault="00A4613E">
            <w:pPr>
              <w:pStyle w:val="BodyText"/>
              <w:jc w:val="left"/>
              <w:rPr>
                <w:sz w:val="22"/>
                <w:szCs w:val="22"/>
              </w:rPr>
            </w:pPr>
            <w:r>
              <w:rPr>
                <w:sz w:val="22"/>
                <w:szCs w:val="22"/>
              </w:rPr>
              <w:t>&lt;Whoever wrote the formal memo from the team&gt;</w:t>
            </w:r>
          </w:p>
        </w:tc>
      </w:tr>
      <w:tr w:rsidR="00343625" w:rsidRPr="00D40896" w14:paraId="53D6173C" w14:textId="77777777" w:rsidTr="00343625">
        <w:tc>
          <w:tcPr>
            <w:tcW w:w="845" w:type="dxa"/>
            <w:tcBorders>
              <w:top w:val="nil"/>
              <w:left w:val="nil"/>
              <w:bottom w:val="nil"/>
              <w:right w:val="nil"/>
            </w:tcBorders>
          </w:tcPr>
          <w:p w14:paraId="20C8CC24" w14:textId="4437898A" w:rsidR="00F713C9" w:rsidRPr="00D40896" w:rsidRDefault="00E034CA">
            <w:pPr>
              <w:pStyle w:val="Heading7"/>
              <w:rPr>
                <w:sz w:val="22"/>
                <w:szCs w:val="22"/>
              </w:rPr>
            </w:pPr>
            <w:r w:rsidRPr="00D40896">
              <w:rPr>
                <w:sz w:val="22"/>
                <w:szCs w:val="22"/>
              </w:rPr>
              <w:t>From:</w:t>
            </w:r>
          </w:p>
        </w:tc>
        <w:tc>
          <w:tcPr>
            <w:tcW w:w="6697" w:type="dxa"/>
            <w:tcBorders>
              <w:top w:val="nil"/>
              <w:left w:val="nil"/>
              <w:bottom w:val="nil"/>
              <w:right w:val="nil"/>
            </w:tcBorders>
            <w:vAlign w:val="center"/>
          </w:tcPr>
          <w:p w14:paraId="524C4A95" w14:textId="23AE6C65" w:rsidR="00F713C9" w:rsidRPr="00D40896" w:rsidRDefault="00343625" w:rsidP="00B5422F">
            <w:pPr>
              <w:pStyle w:val="BodyText"/>
              <w:jc w:val="left"/>
              <w:rPr>
                <w:sz w:val="22"/>
                <w:szCs w:val="22"/>
              </w:rPr>
            </w:pPr>
            <w:r w:rsidRPr="0035107C">
              <w:rPr>
                <w:sz w:val="22"/>
                <w:szCs w:val="22"/>
                <w:highlight w:val="yellow"/>
              </w:rPr>
              <w:t>&lt;</w:t>
            </w:r>
            <w:r w:rsidR="00A4613E">
              <w:rPr>
                <w:sz w:val="22"/>
                <w:szCs w:val="22"/>
                <w:highlight w:val="yellow"/>
              </w:rPr>
              <w:t>Your name</w:t>
            </w:r>
            <w:r w:rsidRPr="0035107C">
              <w:rPr>
                <w:sz w:val="22"/>
                <w:szCs w:val="22"/>
                <w:highlight w:val="yellow"/>
              </w:rPr>
              <w:t>&gt;</w:t>
            </w:r>
          </w:p>
        </w:tc>
      </w:tr>
      <w:tr w:rsidR="00343625" w:rsidRPr="00D40896" w14:paraId="3F27AF1D" w14:textId="77777777" w:rsidTr="00343625">
        <w:tc>
          <w:tcPr>
            <w:tcW w:w="845" w:type="dxa"/>
            <w:tcBorders>
              <w:top w:val="nil"/>
              <w:left w:val="nil"/>
              <w:bottom w:val="nil"/>
              <w:right w:val="nil"/>
            </w:tcBorders>
          </w:tcPr>
          <w:p w14:paraId="57464238" w14:textId="77777777" w:rsidR="00F713C9" w:rsidRPr="00D40896" w:rsidRDefault="00E034CA">
            <w:pPr>
              <w:pStyle w:val="Heading7"/>
              <w:rPr>
                <w:sz w:val="22"/>
                <w:szCs w:val="22"/>
              </w:rPr>
            </w:pPr>
            <w:r w:rsidRPr="00D40896">
              <w:rPr>
                <w:sz w:val="22"/>
                <w:szCs w:val="22"/>
              </w:rPr>
              <w:t>CC:</w:t>
            </w:r>
          </w:p>
        </w:tc>
        <w:tc>
          <w:tcPr>
            <w:tcW w:w="6697" w:type="dxa"/>
            <w:tcBorders>
              <w:top w:val="nil"/>
              <w:left w:val="nil"/>
              <w:bottom w:val="nil"/>
              <w:right w:val="nil"/>
            </w:tcBorders>
            <w:vAlign w:val="center"/>
          </w:tcPr>
          <w:p w14:paraId="3D674DFD" w14:textId="7A1EAD6A" w:rsidR="00F713C9" w:rsidRPr="00D40896" w:rsidRDefault="00343625">
            <w:pPr>
              <w:pStyle w:val="BodyText"/>
              <w:jc w:val="left"/>
              <w:rPr>
                <w:sz w:val="22"/>
                <w:szCs w:val="22"/>
              </w:rPr>
            </w:pPr>
            <w:r w:rsidRPr="0035107C">
              <w:rPr>
                <w:sz w:val="22"/>
                <w:szCs w:val="22"/>
                <w:highlight w:val="yellow"/>
              </w:rPr>
              <w:t>&lt;team mentor and Dr. D&gt;</w:t>
            </w:r>
          </w:p>
        </w:tc>
      </w:tr>
      <w:tr w:rsidR="00343625" w:rsidRPr="00D40896" w14:paraId="5768E685" w14:textId="77777777" w:rsidTr="00343625">
        <w:tc>
          <w:tcPr>
            <w:tcW w:w="845" w:type="dxa"/>
            <w:tcBorders>
              <w:top w:val="nil"/>
              <w:left w:val="nil"/>
              <w:bottom w:val="nil"/>
              <w:right w:val="nil"/>
            </w:tcBorders>
          </w:tcPr>
          <w:p w14:paraId="7075BAF5" w14:textId="77777777" w:rsidR="00F713C9" w:rsidRPr="00D40896" w:rsidRDefault="00E034CA">
            <w:pPr>
              <w:pStyle w:val="Heading7"/>
              <w:rPr>
                <w:sz w:val="22"/>
                <w:szCs w:val="22"/>
              </w:rPr>
            </w:pPr>
            <w:r w:rsidRPr="00D40896">
              <w:rPr>
                <w:sz w:val="22"/>
                <w:szCs w:val="22"/>
              </w:rPr>
              <w:t>Date:</w:t>
            </w:r>
          </w:p>
        </w:tc>
        <w:tc>
          <w:tcPr>
            <w:tcW w:w="6697" w:type="dxa"/>
            <w:tcBorders>
              <w:top w:val="nil"/>
              <w:left w:val="nil"/>
              <w:bottom w:val="nil"/>
              <w:right w:val="nil"/>
            </w:tcBorders>
            <w:vAlign w:val="center"/>
          </w:tcPr>
          <w:p w14:paraId="6F923785" w14:textId="77777777" w:rsidR="00F713C9" w:rsidRPr="00D40896" w:rsidRDefault="00E034CA">
            <w:pPr>
              <w:pStyle w:val="BodyText"/>
              <w:jc w:val="left"/>
              <w:rPr>
                <w:sz w:val="22"/>
                <w:szCs w:val="22"/>
              </w:rPr>
            </w:pPr>
            <w:r w:rsidRPr="00D40896">
              <w:rPr>
                <w:sz w:val="22"/>
                <w:szCs w:val="22"/>
              </w:rPr>
              <w:fldChar w:fldCharType="begin"/>
            </w:r>
            <w:r w:rsidRPr="00D40896">
              <w:rPr>
                <w:sz w:val="22"/>
                <w:szCs w:val="22"/>
              </w:rPr>
              <w:instrText xml:space="preserve"> TIME \@ "MMMM d, yyyy" </w:instrText>
            </w:r>
            <w:r w:rsidRPr="00D40896">
              <w:rPr>
                <w:sz w:val="22"/>
                <w:szCs w:val="22"/>
              </w:rPr>
              <w:fldChar w:fldCharType="separate"/>
            </w:r>
            <w:r w:rsidR="00343625">
              <w:rPr>
                <w:noProof/>
                <w:sz w:val="22"/>
                <w:szCs w:val="22"/>
              </w:rPr>
              <w:t>March 29, 2021</w:t>
            </w:r>
            <w:r w:rsidRPr="00D40896">
              <w:rPr>
                <w:sz w:val="22"/>
                <w:szCs w:val="22"/>
              </w:rPr>
              <w:fldChar w:fldCharType="end"/>
            </w:r>
          </w:p>
        </w:tc>
      </w:tr>
      <w:tr w:rsidR="00343625" w:rsidRPr="00D40896" w14:paraId="20A29521" w14:textId="77777777" w:rsidTr="00343625">
        <w:tc>
          <w:tcPr>
            <w:tcW w:w="845" w:type="dxa"/>
            <w:tcBorders>
              <w:top w:val="nil"/>
              <w:left w:val="nil"/>
              <w:bottom w:val="nil"/>
              <w:right w:val="nil"/>
            </w:tcBorders>
          </w:tcPr>
          <w:p w14:paraId="6E606A3C" w14:textId="77777777" w:rsidR="00F713C9" w:rsidRPr="00D40896" w:rsidRDefault="00E034CA">
            <w:pPr>
              <w:pStyle w:val="Heading7"/>
              <w:rPr>
                <w:sz w:val="22"/>
                <w:szCs w:val="22"/>
              </w:rPr>
            </w:pPr>
            <w:r w:rsidRPr="00D40896">
              <w:rPr>
                <w:sz w:val="22"/>
                <w:szCs w:val="22"/>
              </w:rPr>
              <w:t>Re:</w:t>
            </w:r>
          </w:p>
        </w:tc>
        <w:tc>
          <w:tcPr>
            <w:tcW w:w="6697" w:type="dxa"/>
            <w:tcBorders>
              <w:top w:val="nil"/>
              <w:left w:val="nil"/>
              <w:bottom w:val="nil"/>
              <w:right w:val="nil"/>
            </w:tcBorders>
            <w:vAlign w:val="center"/>
          </w:tcPr>
          <w:p w14:paraId="03D86B8C" w14:textId="4DAD1876" w:rsidR="00F713C9" w:rsidRPr="00D40896" w:rsidRDefault="00A4613E">
            <w:pPr>
              <w:pStyle w:val="BodyText"/>
              <w:jc w:val="left"/>
              <w:rPr>
                <w:sz w:val="22"/>
                <w:szCs w:val="22"/>
              </w:rPr>
            </w:pPr>
            <w:r>
              <w:rPr>
                <w:sz w:val="22"/>
                <w:szCs w:val="22"/>
              </w:rPr>
              <w:t xml:space="preserve">RESPONSE: </w:t>
            </w:r>
            <w:r w:rsidR="00343625">
              <w:rPr>
                <w:sz w:val="22"/>
                <w:szCs w:val="22"/>
              </w:rPr>
              <w:t>Performance issue</w:t>
            </w:r>
            <w:r>
              <w:rPr>
                <w:sz w:val="22"/>
                <w:szCs w:val="22"/>
              </w:rPr>
              <w:t>s memo</w:t>
            </w:r>
          </w:p>
        </w:tc>
      </w:tr>
    </w:tbl>
    <w:p w14:paraId="183FE078" w14:textId="77777777" w:rsidR="00F713C9" w:rsidRPr="00D40896" w:rsidRDefault="00F713C9">
      <w:pPr>
        <w:pStyle w:val="BodyText"/>
        <w:jc w:val="left"/>
        <w:rPr>
          <w:sz w:val="22"/>
          <w:szCs w:val="22"/>
        </w:rPr>
      </w:pPr>
    </w:p>
    <w:p w14:paraId="65930806" w14:textId="79255B13" w:rsidR="00F713C9" w:rsidRPr="00D40896" w:rsidRDefault="00E034CA">
      <w:pPr>
        <w:pStyle w:val="BodyText"/>
        <w:jc w:val="left"/>
        <w:rPr>
          <w:sz w:val="22"/>
          <w:szCs w:val="22"/>
        </w:rPr>
      </w:pPr>
      <w:r w:rsidRPr="00D40896">
        <w:rPr>
          <w:sz w:val="22"/>
          <w:szCs w:val="22"/>
        </w:rPr>
        <w:t xml:space="preserve">Dear  </w:t>
      </w:r>
      <w:r w:rsidR="00343625">
        <w:rPr>
          <w:sz w:val="22"/>
          <w:szCs w:val="22"/>
        </w:rPr>
        <w:t>&lt;name&gt;</w:t>
      </w:r>
      <w:r w:rsidR="00D40896" w:rsidRPr="00D40896">
        <w:rPr>
          <w:sz w:val="22"/>
          <w:szCs w:val="22"/>
        </w:rPr>
        <w:t>:</w:t>
      </w:r>
    </w:p>
    <w:p w14:paraId="198D6F35" w14:textId="54D15573" w:rsidR="00343625" w:rsidRDefault="00343625" w:rsidP="00D40896">
      <w:pPr>
        <w:tabs>
          <w:tab w:val="left" w:pos="4320"/>
        </w:tabs>
        <w:spacing w:line="200" w:lineRule="atLeast"/>
        <w:rPr>
          <w:sz w:val="22"/>
          <w:szCs w:val="22"/>
        </w:rPr>
      </w:pPr>
      <w:r w:rsidRPr="00D8705E">
        <w:rPr>
          <w:sz w:val="22"/>
          <w:szCs w:val="22"/>
          <w:highlight w:val="yellow"/>
        </w:rPr>
        <w:t xml:space="preserve">&lt;the intro part:  </w:t>
      </w:r>
      <w:r w:rsidR="00A4613E">
        <w:rPr>
          <w:sz w:val="22"/>
          <w:szCs w:val="22"/>
          <w:highlight w:val="yellow"/>
        </w:rPr>
        <w:t>give a general intro that leads into the discussion and signals your stance on the situation</w:t>
      </w:r>
      <w:r w:rsidRPr="00D8705E">
        <w:rPr>
          <w:sz w:val="22"/>
          <w:szCs w:val="22"/>
          <w:highlight w:val="yellow"/>
        </w:rPr>
        <w:t>.  For example:&gt;</w:t>
      </w:r>
    </w:p>
    <w:p w14:paraId="0213F2AA" w14:textId="77777777" w:rsidR="00A4613E" w:rsidRDefault="00A4613E" w:rsidP="00D40896">
      <w:pPr>
        <w:tabs>
          <w:tab w:val="left" w:pos="4320"/>
        </w:tabs>
        <w:spacing w:line="200" w:lineRule="atLeast"/>
        <w:rPr>
          <w:sz w:val="22"/>
          <w:szCs w:val="22"/>
        </w:rPr>
      </w:pPr>
      <w:r>
        <w:rPr>
          <w:sz w:val="22"/>
          <w:szCs w:val="22"/>
        </w:rPr>
        <w:t xml:space="preserve">Thank you for bringing clearly stating the concerns of the team and giving me a chance to respond.  I agree that my performance in the last month has been less than I would like, and I’d like to start by apologizing to the team for any additional work or confusion that this has caused. </w:t>
      </w:r>
    </w:p>
    <w:p w14:paraId="409977AE" w14:textId="11102580" w:rsidR="007B350C" w:rsidRDefault="00A4613E" w:rsidP="00D40896">
      <w:pPr>
        <w:tabs>
          <w:tab w:val="left" w:pos="4320"/>
        </w:tabs>
        <w:spacing w:line="200" w:lineRule="atLeast"/>
        <w:rPr>
          <w:sz w:val="22"/>
          <w:szCs w:val="22"/>
        </w:rPr>
      </w:pPr>
      <w:r w:rsidRPr="00A322B9">
        <w:rPr>
          <w:sz w:val="22"/>
          <w:szCs w:val="22"/>
          <w:highlight w:val="yellow"/>
        </w:rPr>
        <w:t xml:space="preserve">&lt;Here, you’d now loosely outline the reasons behind the shortcomings. </w:t>
      </w:r>
      <w:r w:rsidR="007B350C" w:rsidRPr="00A322B9">
        <w:rPr>
          <w:sz w:val="22"/>
          <w:szCs w:val="22"/>
          <w:highlight w:val="yellow"/>
        </w:rPr>
        <w:t>DO NOT reveal or go into deep personal detail; just point to the overall issue</w:t>
      </w:r>
      <w:r w:rsidR="00A322B9">
        <w:rPr>
          <w:sz w:val="22"/>
          <w:szCs w:val="22"/>
          <w:highlight w:val="yellow"/>
        </w:rPr>
        <w:t>s or areas that have been obstacles recently.  For example:</w:t>
      </w:r>
      <w:r w:rsidR="007B350C" w:rsidRPr="00A322B9">
        <w:rPr>
          <w:sz w:val="22"/>
          <w:szCs w:val="22"/>
          <w:highlight w:val="yellow"/>
        </w:rPr>
        <w:t>&gt;</w:t>
      </w:r>
    </w:p>
    <w:p w14:paraId="032A3932" w14:textId="53C2553C" w:rsidR="007B350C" w:rsidRDefault="00A4613E" w:rsidP="00D40896">
      <w:pPr>
        <w:tabs>
          <w:tab w:val="left" w:pos="4320"/>
        </w:tabs>
        <w:spacing w:line="200" w:lineRule="atLeast"/>
        <w:rPr>
          <w:sz w:val="22"/>
          <w:szCs w:val="22"/>
        </w:rPr>
      </w:pPr>
      <w:r>
        <w:rPr>
          <w:sz w:val="22"/>
          <w:szCs w:val="22"/>
        </w:rPr>
        <w:t>The fact is that I</w:t>
      </w:r>
      <w:r w:rsidR="007B350C">
        <w:rPr>
          <w:sz w:val="22"/>
          <w:szCs w:val="22"/>
        </w:rPr>
        <w:t xml:space="preserve"> have a very heavy course load this term, and am struggling to complete all of my obligations in other course.  I understand, of course, that I can not let this affect my </w:t>
      </w:r>
      <w:r w:rsidR="00A322B9">
        <w:rPr>
          <w:sz w:val="22"/>
          <w:szCs w:val="22"/>
        </w:rPr>
        <w:t xml:space="preserve">share of </w:t>
      </w:r>
      <w:r w:rsidR="007B350C">
        <w:rPr>
          <w:sz w:val="22"/>
          <w:szCs w:val="22"/>
        </w:rPr>
        <w:t>contributions and participation</w:t>
      </w:r>
      <w:r w:rsidR="00A322B9">
        <w:rPr>
          <w:sz w:val="22"/>
          <w:szCs w:val="22"/>
        </w:rPr>
        <w:t xml:space="preserve"> in our team effort to compete the project</w:t>
      </w:r>
      <w:r w:rsidR="007B350C">
        <w:rPr>
          <w:sz w:val="22"/>
          <w:szCs w:val="22"/>
        </w:rPr>
        <w:t xml:space="preserve">, and am determined to take action to address the problems that you’ve raised.  </w:t>
      </w:r>
    </w:p>
    <w:p w14:paraId="1F0E5DFD" w14:textId="77777777" w:rsidR="007B350C" w:rsidRDefault="007B350C" w:rsidP="00D40896">
      <w:pPr>
        <w:tabs>
          <w:tab w:val="left" w:pos="4320"/>
        </w:tabs>
        <w:spacing w:line="200" w:lineRule="atLeast"/>
        <w:rPr>
          <w:sz w:val="22"/>
          <w:szCs w:val="22"/>
        </w:rPr>
      </w:pPr>
    </w:p>
    <w:p w14:paraId="1F4116D4" w14:textId="0B7C3952" w:rsidR="007B350C" w:rsidRDefault="007B350C" w:rsidP="00D40896">
      <w:pPr>
        <w:tabs>
          <w:tab w:val="left" w:pos="4320"/>
        </w:tabs>
        <w:spacing w:line="200" w:lineRule="atLeast"/>
        <w:rPr>
          <w:sz w:val="22"/>
          <w:szCs w:val="22"/>
        </w:rPr>
      </w:pPr>
      <w:r>
        <w:rPr>
          <w:sz w:val="22"/>
          <w:szCs w:val="22"/>
        </w:rPr>
        <w:t>Specific Responses and Action Plans:</w:t>
      </w:r>
    </w:p>
    <w:p w14:paraId="262E8C3A" w14:textId="0CFE0F70" w:rsidR="007B350C" w:rsidRDefault="007B350C" w:rsidP="00D40896">
      <w:pPr>
        <w:tabs>
          <w:tab w:val="left" w:pos="4320"/>
        </w:tabs>
        <w:spacing w:line="200" w:lineRule="atLeast"/>
        <w:rPr>
          <w:sz w:val="22"/>
          <w:szCs w:val="22"/>
        </w:rPr>
      </w:pPr>
      <w:r w:rsidRPr="00B4272B">
        <w:rPr>
          <w:sz w:val="22"/>
          <w:szCs w:val="22"/>
          <w:highlight w:val="yellow"/>
        </w:rPr>
        <w:t>&lt;Here, you are just going to essentially follow the exact format of the memo you were sent, responding to each of the failures it outlines, and then saying *specifically* what you “action plan” is to fix that trouble area. For example, assuming the “Meeting Attendance” was a problem area cited by the team:&gt;</w:t>
      </w:r>
    </w:p>
    <w:p w14:paraId="4925C24B" w14:textId="499BFF97" w:rsidR="007B350C" w:rsidRDefault="007B350C" w:rsidP="00D40896">
      <w:pPr>
        <w:tabs>
          <w:tab w:val="left" w:pos="4320"/>
        </w:tabs>
        <w:spacing w:line="200" w:lineRule="atLeast"/>
        <w:rPr>
          <w:sz w:val="22"/>
          <w:szCs w:val="22"/>
        </w:rPr>
      </w:pPr>
      <w:r w:rsidRPr="00D8705E">
        <w:rPr>
          <w:b/>
          <w:bCs/>
          <w:sz w:val="22"/>
          <w:szCs w:val="22"/>
        </w:rPr>
        <w:t>Problem Area: Inconsistent meeting attendance</w:t>
      </w:r>
    </w:p>
    <w:p w14:paraId="147E3AA1" w14:textId="487F0690" w:rsidR="007B350C" w:rsidRDefault="007B350C" w:rsidP="007B350C">
      <w:pPr>
        <w:tabs>
          <w:tab w:val="left" w:pos="4320"/>
        </w:tabs>
        <w:spacing w:line="200" w:lineRule="atLeast"/>
        <w:ind w:left="180"/>
        <w:rPr>
          <w:sz w:val="22"/>
          <w:szCs w:val="22"/>
        </w:rPr>
      </w:pPr>
      <w:r>
        <w:rPr>
          <w:sz w:val="22"/>
          <w:szCs w:val="22"/>
        </w:rPr>
        <w:t>Overall, I agree that my meeting attendance has been spotty, although in some cases there were reasons beyond my control.  My specific responses are:</w:t>
      </w:r>
    </w:p>
    <w:p w14:paraId="4C2B9F4C" w14:textId="68DDCECE" w:rsidR="007B350C" w:rsidRDefault="007B350C" w:rsidP="007B350C">
      <w:pPr>
        <w:tabs>
          <w:tab w:val="left" w:pos="4320"/>
        </w:tabs>
        <w:spacing w:line="200" w:lineRule="atLeast"/>
        <w:ind w:left="180"/>
        <w:rPr>
          <w:sz w:val="22"/>
          <w:szCs w:val="22"/>
        </w:rPr>
      </w:pPr>
      <w:r>
        <w:rPr>
          <w:sz w:val="22"/>
          <w:szCs w:val="22"/>
        </w:rPr>
        <w:t xml:space="preserve">Missed meeting on January 18.   It is true that I missed this meeting.  It was the first one of the semester, and I had forgotten to enter our meetings into our calendar.  I should have certainly notified the team and </w:t>
      </w:r>
      <w:r w:rsidR="00B4272B">
        <w:rPr>
          <w:sz w:val="22"/>
          <w:szCs w:val="22"/>
        </w:rPr>
        <w:t>checked in with the Team leader, as outlined in our Team Standards.</w:t>
      </w:r>
    </w:p>
    <w:p w14:paraId="2053A8E7" w14:textId="1A9A48FB" w:rsidR="00B4272B" w:rsidRDefault="00B4272B" w:rsidP="007B350C">
      <w:pPr>
        <w:tabs>
          <w:tab w:val="left" w:pos="4320"/>
        </w:tabs>
        <w:spacing w:line="200" w:lineRule="atLeast"/>
        <w:ind w:left="180"/>
        <w:rPr>
          <w:sz w:val="22"/>
          <w:szCs w:val="22"/>
        </w:rPr>
      </w:pPr>
      <w:r>
        <w:rPr>
          <w:sz w:val="22"/>
          <w:szCs w:val="22"/>
        </w:rPr>
        <w:t>It is true that I was late to the February 8 meeting, as the team states.  The car trouble was beyond my control, but I should have texted the team immediately to let them know.</w:t>
      </w:r>
    </w:p>
    <w:p w14:paraId="2BEE8673" w14:textId="5F67256E" w:rsidR="00B4272B" w:rsidRDefault="00B4272B" w:rsidP="007B350C">
      <w:pPr>
        <w:tabs>
          <w:tab w:val="left" w:pos="4320"/>
        </w:tabs>
        <w:spacing w:line="200" w:lineRule="atLeast"/>
        <w:ind w:left="180"/>
        <w:rPr>
          <w:sz w:val="22"/>
          <w:szCs w:val="22"/>
        </w:rPr>
      </w:pPr>
      <w:r>
        <w:rPr>
          <w:sz w:val="22"/>
          <w:szCs w:val="22"/>
        </w:rPr>
        <w:t>It is true that I missed the February 26 meeting.  I was working on another project and lost track of time; clearly, I need to improve my reminders and calendaring.</w:t>
      </w:r>
    </w:p>
    <w:p w14:paraId="54850876" w14:textId="77777777" w:rsidR="00B4272B" w:rsidRDefault="00B4272B" w:rsidP="00B4272B">
      <w:pPr>
        <w:tabs>
          <w:tab w:val="left" w:pos="4320"/>
        </w:tabs>
        <w:spacing w:line="200" w:lineRule="atLeast"/>
        <w:ind w:left="180"/>
        <w:rPr>
          <w:sz w:val="22"/>
          <w:szCs w:val="22"/>
        </w:rPr>
      </w:pPr>
      <w:r>
        <w:rPr>
          <w:sz w:val="22"/>
          <w:szCs w:val="22"/>
        </w:rPr>
        <w:t xml:space="preserve">I did miss the March 25 off-schedule meeting, but feel that this was due more to poor communication than my fault directly.  The team leader posted this on our Slack channel, but it was on a Saturday and I was off-grid on a weekend outing and the Slack notification was not seen in time.  I would like to suggest a team discussion on this point, e.g., using a different medium (e.g. text, email) for weekend notifications.  This could prevent this problem in future.  </w:t>
      </w:r>
    </w:p>
    <w:p w14:paraId="08DBE0A7" w14:textId="73EB81F8" w:rsidR="00B4272B" w:rsidRDefault="00B4272B" w:rsidP="00B4272B">
      <w:pPr>
        <w:tabs>
          <w:tab w:val="left" w:pos="4320"/>
        </w:tabs>
        <w:spacing w:line="200" w:lineRule="atLeast"/>
        <w:ind w:left="180"/>
        <w:rPr>
          <w:sz w:val="22"/>
          <w:szCs w:val="22"/>
        </w:rPr>
      </w:pPr>
      <w:r w:rsidRPr="00B4272B">
        <w:rPr>
          <w:sz w:val="22"/>
          <w:szCs w:val="22"/>
          <w:highlight w:val="yellow"/>
        </w:rPr>
        <w:t>&lt;Ok, now you are going to state what you commit to doing to make sure the problem area is resolved.  Be very specific!  “I promise I’ll do better” is not adequate.  Here is an example:&gt;</w:t>
      </w:r>
    </w:p>
    <w:p w14:paraId="6102B939" w14:textId="77777777" w:rsidR="00C03B6F" w:rsidRDefault="00B4272B" w:rsidP="00C03B6F">
      <w:pPr>
        <w:tabs>
          <w:tab w:val="left" w:pos="4320"/>
        </w:tabs>
        <w:spacing w:line="200" w:lineRule="atLeast"/>
        <w:ind w:left="180"/>
        <w:rPr>
          <w:sz w:val="22"/>
          <w:szCs w:val="22"/>
        </w:rPr>
      </w:pPr>
      <w:r w:rsidRPr="00B4272B">
        <w:rPr>
          <w:b/>
          <w:bCs/>
          <w:sz w:val="22"/>
          <w:szCs w:val="22"/>
        </w:rPr>
        <w:t xml:space="preserve">ACTION PLAN: </w:t>
      </w:r>
      <w:r>
        <w:rPr>
          <w:sz w:val="22"/>
          <w:szCs w:val="22"/>
        </w:rPr>
        <w:t xml:space="preserve"> </w:t>
      </w:r>
      <w:r w:rsidR="00C03B6F">
        <w:rPr>
          <w:sz w:val="22"/>
          <w:szCs w:val="22"/>
        </w:rPr>
        <w:t>I am determined to improve my meeting attendance and associated participation in critical team design and planning discussions. Specifically:</w:t>
      </w:r>
    </w:p>
    <w:p w14:paraId="023A7FD0" w14:textId="77777777" w:rsidR="00C03B6F" w:rsidRDefault="00C03B6F" w:rsidP="00C03B6F">
      <w:pPr>
        <w:tabs>
          <w:tab w:val="left" w:pos="4320"/>
        </w:tabs>
        <w:spacing w:line="200" w:lineRule="atLeast"/>
        <w:ind w:left="180"/>
        <w:rPr>
          <w:sz w:val="22"/>
          <w:szCs w:val="22"/>
        </w:rPr>
      </w:pPr>
      <w:r>
        <w:rPr>
          <w:sz w:val="22"/>
          <w:szCs w:val="22"/>
        </w:rPr>
        <w:lastRenderedPageBreak/>
        <w:t xml:space="preserve">I will improve my calendaring and reminders system so that I do not miss any more meetings this semester.   I will be on-time and prepared to present my progress and discussion issues for every meeting.  If any emergency comes up, I will provide clear documentation to show that it was truly an emergency and not just poor </w:t>
      </w:r>
      <w:proofErr w:type="spellStart"/>
      <w:r>
        <w:rPr>
          <w:sz w:val="22"/>
          <w:szCs w:val="22"/>
        </w:rPr>
        <w:t>planning.</w:t>
      </w:r>
      <w:proofErr w:type="spellEnd"/>
    </w:p>
    <w:p w14:paraId="2F1C3C0C" w14:textId="77777777" w:rsidR="00C03B6F" w:rsidRDefault="00C03B6F" w:rsidP="00C03B6F">
      <w:pPr>
        <w:tabs>
          <w:tab w:val="left" w:pos="4320"/>
        </w:tabs>
        <w:spacing w:line="200" w:lineRule="atLeast"/>
        <w:ind w:left="180"/>
        <w:rPr>
          <w:sz w:val="22"/>
          <w:szCs w:val="22"/>
        </w:rPr>
      </w:pPr>
    </w:p>
    <w:p w14:paraId="53CB8668" w14:textId="77777777" w:rsidR="00C03B6F" w:rsidRDefault="00C03B6F" w:rsidP="00A322B9">
      <w:pPr>
        <w:tabs>
          <w:tab w:val="left" w:pos="4320"/>
        </w:tabs>
        <w:spacing w:line="200" w:lineRule="atLeast"/>
        <w:rPr>
          <w:sz w:val="22"/>
          <w:szCs w:val="22"/>
        </w:rPr>
      </w:pPr>
      <w:r w:rsidRPr="00A322B9">
        <w:rPr>
          <w:b/>
          <w:bCs/>
          <w:sz w:val="22"/>
          <w:szCs w:val="22"/>
        </w:rPr>
        <w:t xml:space="preserve">Problem Area: </w:t>
      </w:r>
      <w:r w:rsidRPr="00A322B9">
        <w:rPr>
          <w:b/>
          <w:bCs/>
          <w:sz w:val="22"/>
          <w:szCs w:val="22"/>
          <w:highlight w:val="yellow"/>
        </w:rPr>
        <w:t>&lt;whatever the next one is.</w:t>
      </w:r>
      <w:r w:rsidRPr="00A322B9">
        <w:rPr>
          <w:sz w:val="22"/>
          <w:szCs w:val="22"/>
          <w:highlight w:val="yellow"/>
        </w:rPr>
        <w:t xml:space="preserve">  Follow the same format as the example above: general position statement, detailed responses to each incident cited, and action plan that makes one or more clear commitments to change.&gt;</w:t>
      </w:r>
    </w:p>
    <w:p w14:paraId="32D2B843" w14:textId="77777777" w:rsidR="00C03B6F" w:rsidRDefault="00C03B6F" w:rsidP="00C03B6F">
      <w:pPr>
        <w:tabs>
          <w:tab w:val="left" w:pos="4320"/>
        </w:tabs>
        <w:spacing w:line="200" w:lineRule="atLeast"/>
        <w:ind w:left="180"/>
        <w:rPr>
          <w:sz w:val="22"/>
          <w:szCs w:val="22"/>
        </w:rPr>
      </w:pPr>
    </w:p>
    <w:p w14:paraId="11F0A787" w14:textId="58578FC7" w:rsidR="00D8705E" w:rsidRDefault="00D8705E" w:rsidP="00D40896">
      <w:pPr>
        <w:tabs>
          <w:tab w:val="left" w:pos="4320"/>
        </w:tabs>
        <w:spacing w:line="200" w:lineRule="atLeast"/>
        <w:rPr>
          <w:sz w:val="22"/>
          <w:szCs w:val="22"/>
        </w:rPr>
      </w:pPr>
    </w:p>
    <w:p w14:paraId="3233A5CD" w14:textId="1CF64EB3" w:rsidR="00D8705E" w:rsidRPr="0035107C" w:rsidRDefault="00C03B6F" w:rsidP="00D40896">
      <w:pPr>
        <w:tabs>
          <w:tab w:val="left" w:pos="4320"/>
        </w:tabs>
        <w:spacing w:line="200" w:lineRule="atLeast"/>
        <w:rPr>
          <w:b/>
          <w:bCs/>
          <w:sz w:val="24"/>
          <w:szCs w:val="24"/>
        </w:rPr>
      </w:pPr>
      <w:r>
        <w:rPr>
          <w:b/>
          <w:bCs/>
          <w:sz w:val="24"/>
          <w:szCs w:val="24"/>
        </w:rPr>
        <w:t>Summary</w:t>
      </w:r>
    </w:p>
    <w:p w14:paraId="6725C86B" w14:textId="42983FFE" w:rsidR="0035107C" w:rsidRDefault="0035107C" w:rsidP="0035107C">
      <w:pPr>
        <w:tabs>
          <w:tab w:val="left" w:pos="4320"/>
        </w:tabs>
        <w:spacing w:line="200" w:lineRule="atLeast"/>
        <w:ind w:left="180"/>
        <w:rPr>
          <w:sz w:val="22"/>
          <w:szCs w:val="22"/>
        </w:rPr>
      </w:pPr>
      <w:r w:rsidRPr="0035107C">
        <w:rPr>
          <w:sz w:val="22"/>
          <w:szCs w:val="22"/>
          <w:highlight w:val="yellow"/>
        </w:rPr>
        <w:t>&lt;</w:t>
      </w:r>
      <w:r w:rsidR="00C03B6F">
        <w:rPr>
          <w:sz w:val="22"/>
          <w:szCs w:val="22"/>
          <w:highlight w:val="yellow"/>
        </w:rPr>
        <w:t xml:space="preserve">Here you are going to close by summarizing your position again, and assuring the team that the performance will improve. </w:t>
      </w:r>
      <w:r w:rsidRPr="0035107C">
        <w:rPr>
          <w:sz w:val="22"/>
          <w:szCs w:val="22"/>
          <w:highlight w:val="yellow"/>
        </w:rPr>
        <w:t>For example:&gt;</w:t>
      </w:r>
    </w:p>
    <w:p w14:paraId="1DDAD3CC" w14:textId="359A0BBC" w:rsidR="00A322B9" w:rsidRDefault="00C03B6F" w:rsidP="0035107C">
      <w:pPr>
        <w:tabs>
          <w:tab w:val="left" w:pos="4320"/>
        </w:tabs>
        <w:spacing w:line="200" w:lineRule="atLeast"/>
        <w:ind w:left="180"/>
        <w:rPr>
          <w:sz w:val="22"/>
          <w:szCs w:val="22"/>
        </w:rPr>
      </w:pPr>
      <w:r>
        <w:rPr>
          <w:sz w:val="22"/>
          <w:szCs w:val="22"/>
        </w:rPr>
        <w:t>In sum, I agree that I have had some performance issues in &lt;timeframe&gt;, but I have reflected on the problem areas outlined by the team in their memo, and am determined to address them all, as outlined in the action plans above.  I feel that the</w:t>
      </w:r>
      <w:r w:rsidR="00A322B9">
        <w:rPr>
          <w:sz w:val="22"/>
          <w:szCs w:val="22"/>
        </w:rPr>
        <w:t xml:space="preserve"> </w:t>
      </w:r>
      <w:r>
        <w:rPr>
          <w:sz w:val="22"/>
          <w:szCs w:val="22"/>
        </w:rPr>
        <w:t>changes</w:t>
      </w:r>
      <w:r w:rsidR="00A322B9">
        <w:rPr>
          <w:sz w:val="22"/>
          <w:szCs w:val="22"/>
        </w:rPr>
        <w:t xml:space="preserve"> that I have committed to in this response will</w:t>
      </w:r>
      <w:r>
        <w:rPr>
          <w:sz w:val="22"/>
          <w:szCs w:val="22"/>
        </w:rPr>
        <w:t xml:space="preserve"> resolve the issues, and allow our team to focus on working together smoothly to get the project done going forward.  </w:t>
      </w:r>
      <w:r w:rsidR="00A322B9">
        <w:rPr>
          <w:sz w:val="22"/>
          <w:szCs w:val="22"/>
        </w:rPr>
        <w:t xml:space="preserve">If there are further clarifications that are needed, or the team has further ideas on how to work together more smoothly, I would suggest that we discuss these amicably and in person in the next team meeting. </w:t>
      </w:r>
    </w:p>
    <w:p w14:paraId="537073FD" w14:textId="77777777" w:rsidR="00A322B9" w:rsidRDefault="00A322B9" w:rsidP="0035107C">
      <w:pPr>
        <w:tabs>
          <w:tab w:val="left" w:pos="4320"/>
        </w:tabs>
        <w:spacing w:line="200" w:lineRule="atLeast"/>
        <w:ind w:left="180"/>
        <w:rPr>
          <w:sz w:val="22"/>
          <w:szCs w:val="22"/>
        </w:rPr>
      </w:pPr>
    </w:p>
    <w:p w14:paraId="091AC084" w14:textId="074E61E3" w:rsidR="00D40896" w:rsidRDefault="00C03B6F" w:rsidP="00A322B9">
      <w:pPr>
        <w:tabs>
          <w:tab w:val="left" w:pos="4320"/>
        </w:tabs>
        <w:spacing w:line="200" w:lineRule="atLeast"/>
        <w:ind w:left="180"/>
        <w:rPr>
          <w:sz w:val="22"/>
          <w:szCs w:val="22"/>
        </w:rPr>
      </w:pPr>
      <w:r>
        <w:rPr>
          <w:sz w:val="22"/>
          <w:szCs w:val="22"/>
        </w:rPr>
        <w:t>I’m sorry again for allowing it to come to this point, and I appreciate th</w:t>
      </w:r>
      <w:r w:rsidR="00A322B9">
        <w:rPr>
          <w:sz w:val="22"/>
          <w:szCs w:val="22"/>
        </w:rPr>
        <w:t xml:space="preserve">is last chance to take corrective action.  I am committed to finishing our project successfully and </w:t>
      </w:r>
      <w:r w:rsidR="00A322B9">
        <w:rPr>
          <w:sz w:val="22"/>
          <w:szCs w:val="22"/>
        </w:rPr>
        <w:t xml:space="preserve">look forward to smoother collaboration going forward. </w:t>
      </w:r>
    </w:p>
    <w:p w14:paraId="63841565" w14:textId="77777777" w:rsidR="0035107C" w:rsidRPr="00FA3C89" w:rsidRDefault="0035107C" w:rsidP="00D40896">
      <w:pPr>
        <w:tabs>
          <w:tab w:val="left" w:pos="4320"/>
        </w:tabs>
        <w:spacing w:line="200" w:lineRule="atLeast"/>
        <w:rPr>
          <w:sz w:val="22"/>
          <w:szCs w:val="22"/>
        </w:rPr>
      </w:pPr>
    </w:p>
    <w:p w14:paraId="62584505" w14:textId="0A481763" w:rsidR="00D40896" w:rsidRDefault="00A322B9" w:rsidP="00D40896">
      <w:pPr>
        <w:tabs>
          <w:tab w:val="left" w:pos="4320"/>
        </w:tabs>
        <w:spacing w:line="200" w:lineRule="atLeast"/>
        <w:rPr>
          <w:sz w:val="22"/>
          <w:szCs w:val="22"/>
        </w:rPr>
      </w:pPr>
      <w:r>
        <w:rPr>
          <w:sz w:val="22"/>
          <w:szCs w:val="22"/>
        </w:rPr>
        <w:t>Sincerely</w:t>
      </w:r>
      <w:r w:rsidR="00D40896" w:rsidRPr="00D40896">
        <w:rPr>
          <w:sz w:val="22"/>
          <w:szCs w:val="22"/>
        </w:rPr>
        <w:t>,</w:t>
      </w:r>
    </w:p>
    <w:p w14:paraId="6F5CAC14" w14:textId="77777777" w:rsidR="00D40896" w:rsidRDefault="00D40896" w:rsidP="00D40896">
      <w:pPr>
        <w:tabs>
          <w:tab w:val="left" w:pos="4320"/>
        </w:tabs>
        <w:spacing w:line="200" w:lineRule="atLeast"/>
        <w:rPr>
          <w:sz w:val="22"/>
          <w:szCs w:val="22"/>
        </w:rPr>
      </w:pPr>
    </w:p>
    <w:p w14:paraId="51425E3F" w14:textId="17901DF6" w:rsidR="00D40896" w:rsidRDefault="00A322B9" w:rsidP="00D40896">
      <w:pPr>
        <w:tabs>
          <w:tab w:val="left" w:pos="4320"/>
        </w:tabs>
        <w:spacing w:line="200" w:lineRule="atLeast"/>
        <w:rPr>
          <w:sz w:val="22"/>
          <w:szCs w:val="22"/>
        </w:rPr>
      </w:pPr>
      <w:r>
        <w:rPr>
          <w:sz w:val="22"/>
          <w:szCs w:val="22"/>
        </w:rPr>
        <w:t>&lt;your name</w:t>
      </w:r>
      <w:r w:rsidR="005150C9">
        <w:rPr>
          <w:sz w:val="22"/>
          <w:szCs w:val="22"/>
        </w:rPr>
        <w:t>&gt;</w:t>
      </w:r>
    </w:p>
    <w:p w14:paraId="434942AA" w14:textId="77777777" w:rsidR="00F713C9" w:rsidRPr="00D40896" w:rsidRDefault="00D40896" w:rsidP="00D40896">
      <w:pPr>
        <w:pStyle w:val="BodyText"/>
        <w:jc w:val="left"/>
        <w:rPr>
          <w:sz w:val="22"/>
          <w:szCs w:val="22"/>
        </w:rPr>
      </w:pPr>
      <w:r>
        <w:rPr>
          <w:noProof/>
          <w:sz w:val="22"/>
          <w:szCs w:val="22"/>
        </w:rPr>
        <mc:AlternateContent>
          <mc:Choice Requires="wps">
            <w:drawing>
              <wp:anchor distT="0" distB="0" distL="114300" distR="114300" simplePos="0" relativeHeight="251656192" behindDoc="0" locked="0" layoutInCell="1" allowOverlap="1" wp14:anchorId="5CA10AF7" wp14:editId="292E89FC">
                <wp:simplePos x="0" y="0"/>
                <wp:positionH relativeFrom="page">
                  <wp:posOffset>1652270</wp:posOffset>
                </wp:positionH>
                <wp:positionV relativeFrom="page">
                  <wp:posOffset>8810625</wp:posOffset>
                </wp:positionV>
                <wp:extent cx="114935" cy="233680"/>
                <wp:effectExtent l="127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336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EEF965" w14:textId="77777777" w:rsidR="00FC0804" w:rsidRDefault="00FC0804">
                            <w:pPr>
                              <w:pStyle w:val="Heading1"/>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A10AF7" id="Rectangle 4" o:spid="_x0000_s1027" style="position:absolute;margin-left:130.1pt;margin-top:693.75pt;width:9.05pt;height:18.4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" filled="f" stroked="f">
                <v:textbox style="mso-fit-shape-to-text:t" inset="0,0,0,0">
                  <w:txbxContent>
                    <w:p w14:paraId="0EEEF965" w14:textId="77777777" w:rsidR="00FC0804" w:rsidRDefault="00FC0804">
                      <w:pPr>
                        <w:pStyle w:val="Heading1"/>
                      </w:pPr>
                    </w:p>
                  </w:txbxContent>
                </v:textbox>
                <w10:wrap anchorx="page" anchory="page"/>
              </v:rect>
            </w:pict>
          </mc:Fallback>
        </mc:AlternateContent>
      </w:r>
    </w:p>
    <w:sectPr w:rsidR="00F713C9" w:rsidRPr="00D40896" w:rsidSect="00E02904">
      <w:headerReference w:type="default" r:id="rId7"/>
      <w:footerReference w:type="default" r:id="rId8"/>
      <w:headerReference w:type="first" r:id="rId9"/>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7425" w14:textId="77777777" w:rsidR="00521F73" w:rsidRDefault="00521F73">
      <w:pPr>
        <w:spacing w:line="240" w:lineRule="auto"/>
      </w:pPr>
      <w:r>
        <w:separator/>
      </w:r>
    </w:p>
  </w:endnote>
  <w:endnote w:type="continuationSeparator" w:id="0">
    <w:p w14:paraId="26120BD3" w14:textId="77777777" w:rsidR="00521F73" w:rsidRDefault="00521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AAE9" w14:textId="77777777" w:rsidR="00FC0804" w:rsidRDefault="00D40896">
    <w:pPr>
      <w:pStyle w:val="Footer"/>
    </w:pPr>
    <w:r>
      <w:rPr>
        <w:noProof/>
      </w:rPr>
      <mc:AlternateContent>
        <mc:Choice Requires="wps">
          <w:drawing>
            <wp:anchor distT="0" distB="0" distL="114300" distR="114300" simplePos="0" relativeHeight="251657216" behindDoc="0" locked="0" layoutInCell="1" allowOverlap="1" wp14:anchorId="2249DDC1" wp14:editId="06CCEE70">
              <wp:simplePos x="0" y="0"/>
              <wp:positionH relativeFrom="column">
                <wp:posOffset>1369060</wp:posOffset>
              </wp:positionH>
              <wp:positionV relativeFrom="paragraph">
                <wp:posOffset>-3305175</wp:posOffset>
              </wp:positionV>
              <wp:extent cx="559435" cy="868045"/>
              <wp:effectExtent l="0" t="74930" r="0" b="216535"/>
              <wp:wrapNone/>
              <wp:docPr id="2" name="Freeform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8600000">
                        <a:off x="0" y="0"/>
                        <a:ext cx="559435" cy="868045"/>
                      </a:xfrm>
                      <a:custGeom>
                        <a:avLst/>
                        <a:gdLst>
                          <a:gd name="T0" fmla="*/ 244 w 244"/>
                          <a:gd name="T1" fmla="*/ 90 h 378"/>
                          <a:gd name="T2" fmla="*/ 95 w 244"/>
                          <a:gd name="T3" fmla="*/ 378 h 378"/>
                          <a:gd name="T4" fmla="*/ 2 w 244"/>
                          <a:gd name="T5" fmla="*/ 378 h 378"/>
                          <a:gd name="T6" fmla="*/ 0 w 244"/>
                          <a:gd name="T7" fmla="*/ 368 h 378"/>
                          <a:gd name="T8" fmla="*/ 0 w 244"/>
                          <a:gd name="T9" fmla="*/ 356 h 378"/>
                          <a:gd name="T10" fmla="*/ 0 w 244"/>
                          <a:gd name="T11" fmla="*/ 344 h 378"/>
                          <a:gd name="T12" fmla="*/ 0 w 244"/>
                          <a:gd name="T13" fmla="*/ 332 h 378"/>
                          <a:gd name="T14" fmla="*/ 0 w 244"/>
                          <a:gd name="T15" fmla="*/ 318 h 378"/>
                          <a:gd name="T16" fmla="*/ 2 w 244"/>
                          <a:gd name="T17" fmla="*/ 304 h 378"/>
                          <a:gd name="T18" fmla="*/ 2 w 244"/>
                          <a:gd name="T19" fmla="*/ 287 h 378"/>
                          <a:gd name="T20" fmla="*/ 2 w 244"/>
                          <a:gd name="T21" fmla="*/ 275 h 378"/>
                          <a:gd name="T22" fmla="*/ 4 w 244"/>
                          <a:gd name="T23" fmla="*/ 266 h 378"/>
                          <a:gd name="T24" fmla="*/ 4 w 244"/>
                          <a:gd name="T25" fmla="*/ 256 h 378"/>
                          <a:gd name="T26" fmla="*/ 7 w 244"/>
                          <a:gd name="T27" fmla="*/ 247 h 378"/>
                          <a:gd name="T28" fmla="*/ 7 w 244"/>
                          <a:gd name="T29" fmla="*/ 235 h 378"/>
                          <a:gd name="T30" fmla="*/ 9 w 244"/>
                          <a:gd name="T31" fmla="*/ 223 h 378"/>
                          <a:gd name="T32" fmla="*/ 9 w 244"/>
                          <a:gd name="T33" fmla="*/ 214 h 378"/>
                          <a:gd name="T34" fmla="*/ 12 w 244"/>
                          <a:gd name="T35" fmla="*/ 204 h 378"/>
                          <a:gd name="T36" fmla="*/ 14 w 244"/>
                          <a:gd name="T37" fmla="*/ 192 h 378"/>
                          <a:gd name="T38" fmla="*/ 16 w 244"/>
                          <a:gd name="T39" fmla="*/ 181 h 378"/>
                          <a:gd name="T40" fmla="*/ 19 w 244"/>
                          <a:gd name="T41" fmla="*/ 171 h 378"/>
                          <a:gd name="T42" fmla="*/ 21 w 244"/>
                          <a:gd name="T43" fmla="*/ 159 h 378"/>
                          <a:gd name="T44" fmla="*/ 23 w 244"/>
                          <a:gd name="T45" fmla="*/ 150 h 378"/>
                          <a:gd name="T46" fmla="*/ 26 w 244"/>
                          <a:gd name="T47" fmla="*/ 138 h 378"/>
                          <a:gd name="T48" fmla="*/ 28 w 244"/>
                          <a:gd name="T49" fmla="*/ 128 h 378"/>
                          <a:gd name="T50" fmla="*/ 33 w 244"/>
                          <a:gd name="T51" fmla="*/ 119 h 378"/>
                          <a:gd name="T52" fmla="*/ 35 w 244"/>
                          <a:gd name="T53" fmla="*/ 107 h 378"/>
                          <a:gd name="T54" fmla="*/ 42 w 244"/>
                          <a:gd name="T55" fmla="*/ 90 h 378"/>
                          <a:gd name="T56" fmla="*/ 47 w 244"/>
                          <a:gd name="T57" fmla="*/ 76 h 378"/>
                          <a:gd name="T58" fmla="*/ 52 w 244"/>
                          <a:gd name="T59" fmla="*/ 62 h 378"/>
                          <a:gd name="T60" fmla="*/ 54 w 244"/>
                          <a:gd name="T61" fmla="*/ 50 h 378"/>
                          <a:gd name="T62" fmla="*/ 59 w 244"/>
                          <a:gd name="T63" fmla="*/ 40 h 378"/>
                          <a:gd name="T64" fmla="*/ 61 w 244"/>
                          <a:gd name="T65" fmla="*/ 31 h 378"/>
                          <a:gd name="T66" fmla="*/ 66 w 244"/>
                          <a:gd name="T67" fmla="*/ 21 h 378"/>
                          <a:gd name="T68" fmla="*/ 69 w 244"/>
                          <a:gd name="T69" fmla="*/ 12 h 378"/>
                          <a:gd name="T70" fmla="*/ 76 w 244"/>
                          <a:gd name="T71" fmla="*/ 2 h 378"/>
                          <a:gd name="T72" fmla="*/ 76 w 244"/>
                          <a:gd name="T73" fmla="*/ 0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4" h="378">
                            <a:moveTo>
                              <a:pt x="76" y="0"/>
                            </a:moveTo>
                            <a:lnTo>
                              <a:pt x="244" y="90"/>
                            </a:lnTo>
                            <a:lnTo>
                              <a:pt x="204" y="252"/>
                            </a:lnTo>
                            <a:lnTo>
                              <a:pt x="95" y="378"/>
                            </a:lnTo>
                            <a:lnTo>
                              <a:pt x="2" y="378"/>
                            </a:lnTo>
                            <a:lnTo>
                              <a:pt x="2" y="373"/>
                            </a:lnTo>
                            <a:lnTo>
                              <a:pt x="0" y="368"/>
                            </a:lnTo>
                            <a:lnTo>
                              <a:pt x="0" y="361"/>
                            </a:lnTo>
                            <a:lnTo>
                              <a:pt x="0" y="356"/>
                            </a:lnTo>
                            <a:lnTo>
                              <a:pt x="0" y="351"/>
                            </a:lnTo>
                            <a:lnTo>
                              <a:pt x="0" y="344"/>
                            </a:lnTo>
                            <a:lnTo>
                              <a:pt x="0" y="340"/>
                            </a:lnTo>
                            <a:lnTo>
                              <a:pt x="0" y="332"/>
                            </a:lnTo>
                            <a:lnTo>
                              <a:pt x="0" y="325"/>
                            </a:lnTo>
                            <a:lnTo>
                              <a:pt x="0" y="318"/>
                            </a:lnTo>
                            <a:lnTo>
                              <a:pt x="2" y="313"/>
                            </a:lnTo>
                            <a:lnTo>
                              <a:pt x="2" y="304"/>
                            </a:lnTo>
                            <a:lnTo>
                              <a:pt x="2" y="297"/>
                            </a:lnTo>
                            <a:lnTo>
                              <a:pt x="2" y="287"/>
                            </a:lnTo>
                            <a:lnTo>
                              <a:pt x="2" y="280"/>
                            </a:lnTo>
                            <a:lnTo>
                              <a:pt x="2" y="275"/>
                            </a:lnTo>
                            <a:lnTo>
                              <a:pt x="2" y="271"/>
                            </a:lnTo>
                            <a:lnTo>
                              <a:pt x="4" y="266"/>
                            </a:lnTo>
                            <a:lnTo>
                              <a:pt x="4" y="261"/>
                            </a:lnTo>
                            <a:lnTo>
                              <a:pt x="4" y="256"/>
                            </a:lnTo>
                            <a:lnTo>
                              <a:pt x="4" y="252"/>
                            </a:lnTo>
                            <a:lnTo>
                              <a:pt x="7" y="247"/>
                            </a:lnTo>
                            <a:lnTo>
                              <a:pt x="7" y="242"/>
                            </a:lnTo>
                            <a:lnTo>
                              <a:pt x="7" y="235"/>
                            </a:lnTo>
                            <a:lnTo>
                              <a:pt x="7" y="230"/>
                            </a:lnTo>
                            <a:lnTo>
                              <a:pt x="9" y="223"/>
                            </a:lnTo>
                            <a:lnTo>
                              <a:pt x="9" y="221"/>
                            </a:lnTo>
                            <a:lnTo>
                              <a:pt x="9" y="214"/>
                            </a:lnTo>
                            <a:lnTo>
                              <a:pt x="12" y="209"/>
                            </a:lnTo>
                            <a:lnTo>
                              <a:pt x="12" y="204"/>
                            </a:lnTo>
                            <a:lnTo>
                              <a:pt x="14" y="199"/>
                            </a:lnTo>
                            <a:lnTo>
                              <a:pt x="14" y="192"/>
                            </a:lnTo>
                            <a:lnTo>
                              <a:pt x="14" y="188"/>
                            </a:lnTo>
                            <a:lnTo>
                              <a:pt x="16" y="181"/>
                            </a:lnTo>
                            <a:lnTo>
                              <a:pt x="16" y="176"/>
                            </a:lnTo>
                            <a:lnTo>
                              <a:pt x="19" y="171"/>
                            </a:lnTo>
                            <a:lnTo>
                              <a:pt x="19" y="164"/>
                            </a:lnTo>
                            <a:lnTo>
                              <a:pt x="21" y="159"/>
                            </a:lnTo>
                            <a:lnTo>
                              <a:pt x="23" y="154"/>
                            </a:lnTo>
                            <a:lnTo>
                              <a:pt x="23" y="150"/>
                            </a:lnTo>
                            <a:lnTo>
                              <a:pt x="26" y="143"/>
                            </a:lnTo>
                            <a:lnTo>
                              <a:pt x="26" y="138"/>
                            </a:lnTo>
                            <a:lnTo>
                              <a:pt x="28" y="133"/>
                            </a:lnTo>
                            <a:lnTo>
                              <a:pt x="28" y="128"/>
                            </a:lnTo>
                            <a:lnTo>
                              <a:pt x="31" y="124"/>
                            </a:lnTo>
                            <a:lnTo>
                              <a:pt x="33" y="119"/>
                            </a:lnTo>
                            <a:lnTo>
                              <a:pt x="33" y="116"/>
                            </a:lnTo>
                            <a:lnTo>
                              <a:pt x="35" y="107"/>
                            </a:lnTo>
                            <a:lnTo>
                              <a:pt x="40" y="100"/>
                            </a:lnTo>
                            <a:lnTo>
                              <a:pt x="42" y="90"/>
                            </a:lnTo>
                            <a:lnTo>
                              <a:pt x="45" y="83"/>
                            </a:lnTo>
                            <a:lnTo>
                              <a:pt x="47" y="76"/>
                            </a:lnTo>
                            <a:lnTo>
                              <a:pt x="50" y="69"/>
                            </a:lnTo>
                            <a:lnTo>
                              <a:pt x="52" y="62"/>
                            </a:lnTo>
                            <a:lnTo>
                              <a:pt x="54" y="57"/>
                            </a:lnTo>
                            <a:lnTo>
                              <a:pt x="54" y="50"/>
                            </a:lnTo>
                            <a:lnTo>
                              <a:pt x="57" y="45"/>
                            </a:lnTo>
                            <a:lnTo>
                              <a:pt x="59" y="40"/>
                            </a:lnTo>
                            <a:lnTo>
                              <a:pt x="61" y="36"/>
                            </a:lnTo>
                            <a:lnTo>
                              <a:pt x="61" y="31"/>
                            </a:lnTo>
                            <a:lnTo>
                              <a:pt x="64" y="26"/>
                            </a:lnTo>
                            <a:lnTo>
                              <a:pt x="66" y="21"/>
                            </a:lnTo>
                            <a:lnTo>
                              <a:pt x="66" y="19"/>
                            </a:lnTo>
                            <a:lnTo>
                              <a:pt x="69" y="12"/>
                            </a:lnTo>
                            <a:lnTo>
                              <a:pt x="73" y="7"/>
                            </a:lnTo>
                            <a:lnTo>
                              <a:pt x="76" y="2"/>
                            </a:lnTo>
                            <a:lnTo>
                              <a:pt x="76" y="0"/>
                            </a:lnTo>
                            <a:close/>
                          </a:path>
                        </a:pathLst>
                      </a:custGeom>
                      <a:solidFill>
                        <a:srgbClr val="FFFF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44C08" id="Freeform 7" o:spid="_x0000_s1026" style="position:absolute;margin-left:107.8pt;margin-top:-260.25pt;width:44.05pt;height:68.35pt;rotation:-5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" path="m76,l244,90,204,252,95,378r-93,l2,373,,368r,-7l,356r,-5l,344r,-4l,332r,-7l,318r2,-5l2,304r,-7l2,287r,-7l2,275r,-4l4,266r,-5l4,256r,-4l7,247r,-5l7,235r,-5l9,223r,-2l9,214r3,-5l12,204r2,-5l14,192r,-4l16,181r,-5l19,171r,-7l21,159r2,-5l23,150r3,-7l26,138r2,-5l28,128r3,-4l33,119r,-3l35,107r5,-7l42,90r3,-7l47,76r3,-7l52,62r2,-5l54,50r3,-5l59,40r2,-4l61,31r3,-5l66,21r,-2l69,12,73,7,76,2,76,xe" fillcolor="#fffffd" stroked="f">
              <v:path arrowok="t" o:connecttype="custom" o:connectlocs="559435,206677;217813,868045;4586,868045;0,845081;0,817524;0,789967;0,762410;0,730260;4586,698110;4586,659071;4586,631514;9171,610846;9171,587882;16049,567215;16049,539658;20635,512101;20635,491433;27513,468469;32099,440912;36684,415651;43563,392687;48148,365130;52734,344462;59612,316905;64197,293941;75661,273273;80247,245716;96296,206677;107760,174528;119224,142378;123809,114821;135273,91857;139859,71189;151323,48225;158201,27557;174250,4593;174250,0" o:connectangles="0,0,0,0,0,0,0,0,0,0,0,0,0,0,0,0,0,0,0,0,0,0,0,0,0,0,0,0,0,0,0,0,0,0,0,0,0"/>
              <o:lock v:ext="edit" aspectratio="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3A0E9" w14:textId="77777777" w:rsidR="00521F73" w:rsidRDefault="00521F73">
      <w:pPr>
        <w:spacing w:line="240" w:lineRule="auto"/>
      </w:pPr>
      <w:r>
        <w:separator/>
      </w:r>
    </w:p>
  </w:footnote>
  <w:footnote w:type="continuationSeparator" w:id="0">
    <w:p w14:paraId="75ADB813" w14:textId="77777777" w:rsidR="00521F73" w:rsidRDefault="00521F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6A68" w14:textId="77777777" w:rsidR="00FC0804" w:rsidRDefault="00D40896">
    <w:pPr>
      <w:pStyle w:val="Header"/>
    </w:pPr>
    <w:r>
      <w:rPr>
        <w:noProof/>
      </w:rPr>
      <mc:AlternateContent>
        <mc:Choice Requires="wps">
          <w:drawing>
            <wp:anchor distT="0" distB="0" distL="114300" distR="114300" simplePos="0" relativeHeight="251658240" behindDoc="0" locked="0" layoutInCell="1" allowOverlap="1" wp14:anchorId="535D7A7D" wp14:editId="4430E18E">
              <wp:simplePos x="0" y="0"/>
              <wp:positionH relativeFrom="column">
                <wp:posOffset>2957830</wp:posOffset>
              </wp:positionH>
              <wp:positionV relativeFrom="paragraph">
                <wp:posOffset>5805170</wp:posOffset>
              </wp:positionV>
              <wp:extent cx="677545" cy="484505"/>
              <wp:effectExtent l="158750" t="82550" r="169545" b="0"/>
              <wp:wrapNone/>
              <wp:docPr id="1" name="Freeform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8600000">
                        <a:off x="0" y="0"/>
                        <a:ext cx="677545" cy="484505"/>
                      </a:xfrm>
                      <a:custGeom>
                        <a:avLst/>
                        <a:gdLst>
                          <a:gd name="T0" fmla="*/ 295 w 295"/>
                          <a:gd name="T1" fmla="*/ 0 h 211"/>
                          <a:gd name="T2" fmla="*/ 290 w 295"/>
                          <a:gd name="T3" fmla="*/ 208 h 211"/>
                          <a:gd name="T4" fmla="*/ 283 w 295"/>
                          <a:gd name="T5" fmla="*/ 211 h 211"/>
                          <a:gd name="T6" fmla="*/ 271 w 295"/>
                          <a:gd name="T7" fmla="*/ 211 h 211"/>
                          <a:gd name="T8" fmla="*/ 264 w 295"/>
                          <a:gd name="T9" fmla="*/ 211 h 211"/>
                          <a:gd name="T10" fmla="*/ 252 w 295"/>
                          <a:gd name="T11" fmla="*/ 211 h 211"/>
                          <a:gd name="T12" fmla="*/ 243 w 295"/>
                          <a:gd name="T13" fmla="*/ 211 h 211"/>
                          <a:gd name="T14" fmla="*/ 228 w 295"/>
                          <a:gd name="T15" fmla="*/ 211 h 211"/>
                          <a:gd name="T16" fmla="*/ 214 w 295"/>
                          <a:gd name="T17" fmla="*/ 208 h 211"/>
                          <a:gd name="T18" fmla="*/ 200 w 295"/>
                          <a:gd name="T19" fmla="*/ 206 h 211"/>
                          <a:gd name="T20" fmla="*/ 186 w 295"/>
                          <a:gd name="T21" fmla="*/ 201 h 211"/>
                          <a:gd name="T22" fmla="*/ 169 w 295"/>
                          <a:gd name="T23" fmla="*/ 197 h 211"/>
                          <a:gd name="T24" fmla="*/ 152 w 295"/>
                          <a:gd name="T25" fmla="*/ 192 h 211"/>
                          <a:gd name="T26" fmla="*/ 141 w 295"/>
                          <a:gd name="T27" fmla="*/ 187 h 211"/>
                          <a:gd name="T28" fmla="*/ 131 w 295"/>
                          <a:gd name="T29" fmla="*/ 182 h 211"/>
                          <a:gd name="T30" fmla="*/ 119 w 295"/>
                          <a:gd name="T31" fmla="*/ 175 h 211"/>
                          <a:gd name="T32" fmla="*/ 105 w 295"/>
                          <a:gd name="T33" fmla="*/ 168 h 211"/>
                          <a:gd name="T34" fmla="*/ 95 w 295"/>
                          <a:gd name="T35" fmla="*/ 161 h 211"/>
                          <a:gd name="T36" fmla="*/ 88 w 295"/>
                          <a:gd name="T37" fmla="*/ 154 h 211"/>
                          <a:gd name="T38" fmla="*/ 79 w 295"/>
                          <a:gd name="T39" fmla="*/ 149 h 211"/>
                          <a:gd name="T40" fmla="*/ 69 w 295"/>
                          <a:gd name="T41" fmla="*/ 137 h 211"/>
                          <a:gd name="T42" fmla="*/ 55 w 295"/>
                          <a:gd name="T43" fmla="*/ 123 h 211"/>
                          <a:gd name="T44" fmla="*/ 43 w 295"/>
                          <a:gd name="T45" fmla="*/ 109 h 211"/>
                          <a:gd name="T46" fmla="*/ 34 w 295"/>
                          <a:gd name="T47" fmla="*/ 95 h 211"/>
                          <a:gd name="T48" fmla="*/ 27 w 295"/>
                          <a:gd name="T49" fmla="*/ 80 h 211"/>
                          <a:gd name="T50" fmla="*/ 19 w 295"/>
                          <a:gd name="T51" fmla="*/ 66 h 211"/>
                          <a:gd name="T52" fmla="*/ 15 w 295"/>
                          <a:gd name="T53" fmla="*/ 54 h 211"/>
                          <a:gd name="T54" fmla="*/ 10 w 295"/>
                          <a:gd name="T55" fmla="*/ 40 h 211"/>
                          <a:gd name="T56" fmla="*/ 5 w 295"/>
                          <a:gd name="T57" fmla="*/ 30 h 211"/>
                          <a:gd name="T58" fmla="*/ 3 w 295"/>
                          <a:gd name="T59" fmla="*/ 21 h 211"/>
                          <a:gd name="T60" fmla="*/ 0 w 295"/>
                          <a:gd name="T61" fmla="*/ 9 h 211"/>
                          <a:gd name="T62" fmla="*/ 0 w 295"/>
                          <a:gd name="T63" fmla="*/ 0 h 211"/>
                          <a:gd name="T64" fmla="*/ 0 w 295"/>
                          <a:gd name="T6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211">
                            <a:moveTo>
                              <a:pt x="0" y="0"/>
                            </a:moveTo>
                            <a:lnTo>
                              <a:pt x="295" y="0"/>
                            </a:lnTo>
                            <a:lnTo>
                              <a:pt x="292" y="208"/>
                            </a:lnTo>
                            <a:lnTo>
                              <a:pt x="290" y="208"/>
                            </a:lnTo>
                            <a:lnTo>
                              <a:pt x="288" y="208"/>
                            </a:lnTo>
                            <a:lnTo>
                              <a:pt x="283" y="211"/>
                            </a:lnTo>
                            <a:lnTo>
                              <a:pt x="276" y="211"/>
                            </a:lnTo>
                            <a:lnTo>
                              <a:pt x="271" y="211"/>
                            </a:lnTo>
                            <a:lnTo>
                              <a:pt x="269" y="211"/>
                            </a:lnTo>
                            <a:lnTo>
                              <a:pt x="264" y="211"/>
                            </a:lnTo>
                            <a:lnTo>
                              <a:pt x="259" y="211"/>
                            </a:lnTo>
                            <a:lnTo>
                              <a:pt x="252" y="211"/>
                            </a:lnTo>
                            <a:lnTo>
                              <a:pt x="247" y="211"/>
                            </a:lnTo>
                            <a:lnTo>
                              <a:pt x="243" y="211"/>
                            </a:lnTo>
                            <a:lnTo>
                              <a:pt x="235" y="211"/>
                            </a:lnTo>
                            <a:lnTo>
                              <a:pt x="228" y="211"/>
                            </a:lnTo>
                            <a:lnTo>
                              <a:pt x="221" y="208"/>
                            </a:lnTo>
                            <a:lnTo>
                              <a:pt x="214" y="208"/>
                            </a:lnTo>
                            <a:lnTo>
                              <a:pt x="207" y="208"/>
                            </a:lnTo>
                            <a:lnTo>
                              <a:pt x="200" y="206"/>
                            </a:lnTo>
                            <a:lnTo>
                              <a:pt x="193" y="204"/>
                            </a:lnTo>
                            <a:lnTo>
                              <a:pt x="186" y="201"/>
                            </a:lnTo>
                            <a:lnTo>
                              <a:pt x="179" y="201"/>
                            </a:lnTo>
                            <a:lnTo>
                              <a:pt x="169" y="197"/>
                            </a:lnTo>
                            <a:lnTo>
                              <a:pt x="162" y="194"/>
                            </a:lnTo>
                            <a:lnTo>
                              <a:pt x="152" y="192"/>
                            </a:lnTo>
                            <a:lnTo>
                              <a:pt x="145" y="189"/>
                            </a:lnTo>
                            <a:lnTo>
                              <a:pt x="141" y="187"/>
                            </a:lnTo>
                            <a:lnTo>
                              <a:pt x="136" y="185"/>
                            </a:lnTo>
                            <a:lnTo>
                              <a:pt x="131" y="182"/>
                            </a:lnTo>
                            <a:lnTo>
                              <a:pt x="126" y="180"/>
                            </a:lnTo>
                            <a:lnTo>
                              <a:pt x="119" y="175"/>
                            </a:lnTo>
                            <a:lnTo>
                              <a:pt x="110" y="170"/>
                            </a:lnTo>
                            <a:lnTo>
                              <a:pt x="105" y="168"/>
                            </a:lnTo>
                            <a:lnTo>
                              <a:pt x="100" y="166"/>
                            </a:lnTo>
                            <a:lnTo>
                              <a:pt x="95" y="161"/>
                            </a:lnTo>
                            <a:lnTo>
                              <a:pt x="93" y="159"/>
                            </a:lnTo>
                            <a:lnTo>
                              <a:pt x="88" y="154"/>
                            </a:lnTo>
                            <a:lnTo>
                              <a:pt x="84" y="151"/>
                            </a:lnTo>
                            <a:lnTo>
                              <a:pt x="79" y="149"/>
                            </a:lnTo>
                            <a:lnTo>
                              <a:pt x="76" y="144"/>
                            </a:lnTo>
                            <a:lnTo>
                              <a:pt x="69" y="137"/>
                            </a:lnTo>
                            <a:lnTo>
                              <a:pt x="62" y="130"/>
                            </a:lnTo>
                            <a:lnTo>
                              <a:pt x="55" y="123"/>
                            </a:lnTo>
                            <a:lnTo>
                              <a:pt x="50" y="118"/>
                            </a:lnTo>
                            <a:lnTo>
                              <a:pt x="43" y="109"/>
                            </a:lnTo>
                            <a:lnTo>
                              <a:pt x="38" y="102"/>
                            </a:lnTo>
                            <a:lnTo>
                              <a:pt x="34" y="95"/>
                            </a:lnTo>
                            <a:lnTo>
                              <a:pt x="31" y="87"/>
                            </a:lnTo>
                            <a:lnTo>
                              <a:pt x="27" y="80"/>
                            </a:lnTo>
                            <a:lnTo>
                              <a:pt x="22" y="73"/>
                            </a:lnTo>
                            <a:lnTo>
                              <a:pt x="19" y="66"/>
                            </a:lnTo>
                            <a:lnTo>
                              <a:pt x="17" y="61"/>
                            </a:lnTo>
                            <a:lnTo>
                              <a:pt x="15" y="54"/>
                            </a:lnTo>
                            <a:lnTo>
                              <a:pt x="12" y="47"/>
                            </a:lnTo>
                            <a:lnTo>
                              <a:pt x="10" y="40"/>
                            </a:lnTo>
                            <a:lnTo>
                              <a:pt x="8" y="35"/>
                            </a:lnTo>
                            <a:lnTo>
                              <a:pt x="5" y="30"/>
                            </a:lnTo>
                            <a:lnTo>
                              <a:pt x="5" y="26"/>
                            </a:lnTo>
                            <a:lnTo>
                              <a:pt x="3" y="21"/>
                            </a:lnTo>
                            <a:lnTo>
                              <a:pt x="3" y="16"/>
                            </a:lnTo>
                            <a:lnTo>
                              <a:pt x="0" y="9"/>
                            </a:lnTo>
                            <a:lnTo>
                              <a:pt x="0" y="2"/>
                            </a:lnTo>
                            <a:lnTo>
                              <a:pt x="0" y="0"/>
                            </a:lnTo>
                            <a:close/>
                          </a:path>
                        </a:pathLst>
                      </a:custGeom>
                      <a:solidFill>
                        <a:srgbClr val="FFFF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3B19" id="Freeform 23" o:spid="_x0000_s1026" style="position:absolute;margin-left:232.9pt;margin-top:457.1pt;width:53.35pt;height:38.15pt;rotation:-5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" path="m,l295,r-3,208l290,208r-2,l283,211r-7,l271,211r-2,l264,211r-5,l252,211r-5,l243,211r-8,l228,211r-7,-3l214,208r-7,l200,206r-7,-2l186,201r-7,l169,197r-7,-3l152,192r-7,-3l141,187r-5,-2l131,182r-5,-2l119,175r-9,-5l105,168r-5,-2l95,161r-2,-2l88,154r-4,-3l79,149r-3,-5l69,137r-7,-7l55,123r-5,-5l43,109r-5,-7l34,95,31,87,27,80,22,73,19,66,17,61,15,54,12,47,10,40,8,35,5,30r,-4l3,21r,-5l,9,,2,,xe" fillcolor="#fffffd" stroked="f">
              <v:path arrowok="t" o:connecttype="custom" o:connectlocs="677545,0;666061,477616;649984,484505;622423,484505;606345,484505;578784,484505;558113,484505;523662,484505;491507,477616;459353,473024;427198,461543;388153,452358;349108,440877;323844,429395;300876,417914;273315,401841;241160,385767;218192,369693;202115,353620;181444,342139;158477,314584;126322,282437;98761,250289;78090,218142;62013,183699;43638,151551;34451,123997;22968,91849;11484,68887;6890,48221;0,20666;0,0;0,0" o:connectangles="0,0,0,0,0,0,0,0,0,0,0,0,0,0,0,0,0,0,0,0,0,0,0,0,0,0,0,0,0,0,0,0,0"/>
              <o:lock v:ext="edit" aspectratio="t"/>
            </v:shape>
          </w:pict>
        </mc:Fallback>
      </mc:AlternateContent>
    </w:r>
  </w:p>
  <w:p w14:paraId="14A1EFAD" w14:textId="77777777" w:rsidR="00FC0804" w:rsidRDefault="00FC0804">
    <w:pPr>
      <w:pStyle w:val="Header"/>
    </w:pPr>
  </w:p>
  <w:p w14:paraId="237475CC" w14:textId="77777777" w:rsidR="00FC0804" w:rsidRDefault="00FC0804">
    <w:pPr>
      <w:pStyle w:val="Header"/>
    </w:pPr>
  </w:p>
  <w:p w14:paraId="45D7E48E" w14:textId="77777777" w:rsidR="00FC0804" w:rsidRDefault="00FC0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4CC1" w14:textId="77777777" w:rsidR="00FA3C89" w:rsidRDefault="00FA3C89">
    <w:pPr>
      <w:pStyle w:val="Header"/>
    </w:pPr>
  </w:p>
  <w:p w14:paraId="2BB18073" w14:textId="77777777" w:rsidR="00FA3C89" w:rsidRDefault="00FA3C89">
    <w:pPr>
      <w:pStyle w:val="Header"/>
    </w:pPr>
  </w:p>
  <w:p w14:paraId="53998AD3" w14:textId="7F979BB5" w:rsidR="00FA3C89" w:rsidRDefault="00FA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D4440"/>
    <w:multiLevelType w:val="multilevel"/>
    <w:tmpl w:val="F9E09F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051C25"/>
    <w:multiLevelType w:val="hybridMultilevel"/>
    <w:tmpl w:val="D0D4ED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25"/>
    <w:rsid w:val="000133AA"/>
    <w:rsid w:val="00150A34"/>
    <w:rsid w:val="00255F9E"/>
    <w:rsid w:val="002C0830"/>
    <w:rsid w:val="00343625"/>
    <w:rsid w:val="0035107C"/>
    <w:rsid w:val="00460700"/>
    <w:rsid w:val="005150C9"/>
    <w:rsid w:val="00521F73"/>
    <w:rsid w:val="006447F6"/>
    <w:rsid w:val="0066506B"/>
    <w:rsid w:val="00781909"/>
    <w:rsid w:val="007B350C"/>
    <w:rsid w:val="00A0519C"/>
    <w:rsid w:val="00A322B9"/>
    <w:rsid w:val="00A4613E"/>
    <w:rsid w:val="00AC5487"/>
    <w:rsid w:val="00AF7C8B"/>
    <w:rsid w:val="00B4272B"/>
    <w:rsid w:val="00B5422F"/>
    <w:rsid w:val="00C03B6F"/>
    <w:rsid w:val="00CC3F80"/>
    <w:rsid w:val="00D40896"/>
    <w:rsid w:val="00D50BEC"/>
    <w:rsid w:val="00D8705E"/>
    <w:rsid w:val="00E02904"/>
    <w:rsid w:val="00E034CA"/>
    <w:rsid w:val="00EF22F3"/>
    <w:rsid w:val="00F713C9"/>
    <w:rsid w:val="00FA31D7"/>
    <w:rsid w:val="00FA3C89"/>
    <w:rsid w:val="00FC08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0FA724"/>
  <w15:docId w15:val="{1E6B55B9-F153-BF4D-9306-942232E7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269"/>
    <w:pPr>
      <w:spacing w:line="180" w:lineRule="atLeast"/>
    </w:pPr>
    <w:rPr>
      <w:rFonts w:ascii="Arial" w:hAnsi="Arial"/>
    </w:rPr>
  </w:style>
  <w:style w:type="paragraph" w:styleId="Heading1">
    <w:name w:val="heading 1"/>
    <w:basedOn w:val="Normal"/>
    <w:next w:val="Normal"/>
    <w:qFormat/>
    <w:rsid w:val="009E5269"/>
    <w:pPr>
      <w:keepNext/>
      <w:outlineLvl w:val="0"/>
    </w:pPr>
    <w:rPr>
      <w:color w:val="660000"/>
      <w:sz w:val="32"/>
    </w:rPr>
  </w:style>
  <w:style w:type="paragraph" w:styleId="Heading2">
    <w:name w:val="heading 2"/>
    <w:basedOn w:val="Heading1"/>
    <w:next w:val="Normal"/>
    <w:qFormat/>
    <w:rsid w:val="009E5269"/>
    <w:pPr>
      <w:outlineLvl w:val="1"/>
    </w:pPr>
  </w:style>
  <w:style w:type="paragraph" w:styleId="Heading3">
    <w:name w:val="heading 3"/>
    <w:basedOn w:val="Heading1"/>
    <w:next w:val="Normal"/>
    <w:qFormat/>
    <w:rsid w:val="009E5269"/>
    <w:pPr>
      <w:jc w:val="right"/>
      <w:outlineLvl w:val="2"/>
    </w:pPr>
    <w:rPr>
      <w:sz w:val="36"/>
    </w:rPr>
  </w:style>
  <w:style w:type="paragraph" w:styleId="Heading4">
    <w:name w:val="heading 4"/>
    <w:basedOn w:val="Heading1"/>
    <w:next w:val="Normal"/>
    <w:qFormat/>
    <w:rsid w:val="009E5269"/>
    <w:pPr>
      <w:outlineLvl w:val="3"/>
    </w:pPr>
    <w:rPr>
      <w:b/>
      <w:i/>
      <w:sz w:val="20"/>
    </w:rPr>
  </w:style>
  <w:style w:type="paragraph" w:styleId="Heading5">
    <w:name w:val="heading 5"/>
    <w:basedOn w:val="Heading1"/>
    <w:next w:val="Normal"/>
    <w:qFormat/>
    <w:rsid w:val="009E5269"/>
    <w:pPr>
      <w:spacing w:line="240" w:lineRule="auto"/>
      <w:ind w:left="58"/>
      <w:outlineLvl w:val="4"/>
    </w:pPr>
    <w:rPr>
      <w:b/>
      <w:sz w:val="16"/>
    </w:rPr>
  </w:style>
  <w:style w:type="paragraph" w:styleId="Heading6">
    <w:name w:val="heading 6"/>
    <w:basedOn w:val="Heading1"/>
    <w:next w:val="Normal"/>
    <w:qFormat/>
    <w:rsid w:val="009E5269"/>
    <w:pPr>
      <w:spacing w:after="120" w:line="240" w:lineRule="atLeast"/>
      <w:jc w:val="right"/>
      <w:outlineLvl w:val="5"/>
    </w:pPr>
    <w:rPr>
      <w:b/>
    </w:rPr>
  </w:style>
  <w:style w:type="paragraph" w:styleId="Heading7">
    <w:name w:val="heading 7"/>
    <w:basedOn w:val="Heading1"/>
    <w:next w:val="Normal"/>
    <w:qFormat/>
    <w:rsid w:val="009E5269"/>
    <w:pPr>
      <w:spacing w:line="240" w:lineRule="atLeast"/>
      <w:outlineLvl w:val="6"/>
    </w:pPr>
    <w:rPr>
      <w:b/>
      <w:i/>
      <w:color w:val="333300"/>
      <w:sz w:val="18"/>
    </w:rPr>
  </w:style>
  <w:style w:type="paragraph" w:styleId="Heading8">
    <w:name w:val="heading 8"/>
    <w:basedOn w:val="Heading1"/>
    <w:next w:val="Normal"/>
    <w:qFormat/>
    <w:rsid w:val="009E5269"/>
    <w:pPr>
      <w:spacing w:after="120" w:line="240" w:lineRule="atLeast"/>
      <w:jc w:val="right"/>
      <w:outlineLvl w:val="7"/>
    </w:pPr>
    <w:rPr>
      <w:b/>
      <w:color w:val="333300"/>
      <w:sz w:val="20"/>
    </w:rPr>
  </w:style>
  <w:style w:type="paragraph" w:styleId="Heading9">
    <w:name w:val="heading 9"/>
    <w:basedOn w:val="Heading1"/>
    <w:next w:val="Normal"/>
    <w:qFormat/>
    <w:rsid w:val="009E5269"/>
    <w:pPr>
      <w:spacing w:line="240" w:lineRule="atLeast"/>
      <w:ind w:left="58"/>
      <w:outlineLvl w:val="8"/>
    </w:pPr>
    <w:rPr>
      <w:b/>
      <w:i/>
      <w:color w:val="8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5269"/>
    <w:pPr>
      <w:tabs>
        <w:tab w:val="center" w:pos="4320"/>
        <w:tab w:val="right" w:pos="8640"/>
      </w:tabs>
      <w:spacing w:after="120" w:line="240" w:lineRule="atLeast"/>
      <w:jc w:val="right"/>
    </w:pPr>
  </w:style>
  <w:style w:type="paragraph" w:styleId="Header">
    <w:name w:val="header"/>
    <w:basedOn w:val="Normal"/>
    <w:rsid w:val="009E5269"/>
    <w:pPr>
      <w:tabs>
        <w:tab w:val="center" w:pos="4320"/>
        <w:tab w:val="right" w:pos="8640"/>
      </w:tabs>
      <w:spacing w:after="120" w:line="240" w:lineRule="atLeast"/>
      <w:jc w:val="right"/>
    </w:pPr>
    <w:rPr>
      <w:rFonts w:ascii="Times New Roman" w:hAnsi="Times New Roman"/>
    </w:rPr>
  </w:style>
  <w:style w:type="paragraph" w:customStyle="1" w:styleId="Masthead">
    <w:name w:val="Masthead"/>
    <w:basedOn w:val="Heading1"/>
    <w:rsid w:val="009E5269"/>
    <w:rPr>
      <w:color w:val="000000"/>
      <w:sz w:val="52"/>
    </w:rPr>
  </w:style>
  <w:style w:type="paragraph" w:styleId="BodyText">
    <w:name w:val="Body Text"/>
    <w:basedOn w:val="Normal"/>
    <w:rsid w:val="009E5269"/>
    <w:pPr>
      <w:spacing w:after="120" w:line="240" w:lineRule="atLeast"/>
      <w:jc w:val="right"/>
    </w:pPr>
  </w:style>
  <w:style w:type="paragraph" w:styleId="BodyTextIndent">
    <w:name w:val="Body Text Indent"/>
    <w:basedOn w:val="Normal"/>
    <w:rsid w:val="009E5269"/>
    <w:pPr>
      <w:tabs>
        <w:tab w:val="left" w:pos="180"/>
      </w:tabs>
      <w:spacing w:after="120" w:line="220" w:lineRule="atLeast"/>
      <w:ind w:left="187" w:hanging="187"/>
      <w:jc w:val="right"/>
    </w:pPr>
    <w:rPr>
      <w:sz w:val="18"/>
    </w:rPr>
  </w:style>
  <w:style w:type="paragraph" w:customStyle="1" w:styleId="CaptionText">
    <w:name w:val="Caption Text"/>
    <w:basedOn w:val="Normal"/>
    <w:rsid w:val="009E5269"/>
    <w:pPr>
      <w:spacing w:after="120" w:line="220" w:lineRule="atLeast"/>
      <w:jc w:val="right"/>
    </w:pPr>
    <w:rPr>
      <w:i/>
      <w:sz w:val="18"/>
    </w:rPr>
  </w:style>
  <w:style w:type="paragraph" w:customStyle="1" w:styleId="QuoteText">
    <w:name w:val="Quote Text"/>
    <w:basedOn w:val="CaptionText"/>
    <w:rsid w:val="009E5269"/>
    <w:pPr>
      <w:spacing w:line="240" w:lineRule="atLeast"/>
    </w:pPr>
    <w:rPr>
      <w:color w:val="660000"/>
      <w:sz w:val="20"/>
    </w:rPr>
  </w:style>
  <w:style w:type="paragraph" w:styleId="BalloonText">
    <w:name w:val="Balloon Text"/>
    <w:basedOn w:val="Normal"/>
    <w:link w:val="BalloonTextChar"/>
    <w:uiPriority w:val="99"/>
    <w:semiHidden/>
    <w:unhideWhenUsed/>
    <w:rsid w:val="00F713C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3C9"/>
    <w:rPr>
      <w:rFonts w:ascii="Lucida Grande" w:hAnsi="Lucida Grande" w:cs="Lucida Grande"/>
      <w:sz w:val="18"/>
      <w:szCs w:val="18"/>
    </w:rPr>
  </w:style>
  <w:style w:type="paragraph" w:styleId="ListParagraph">
    <w:name w:val="List Paragraph"/>
    <w:basedOn w:val="Normal"/>
    <w:uiPriority w:val="34"/>
    <w:qFormat/>
    <w:rsid w:val="00D8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o/Dropbox%20(NAU%20Research)/FORMS:TEMPLATES/Office/User%20Templates/My%20Templates/SICC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SICCS-Memo.dotx</Template>
  <TotalTime>43</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4746</CharactersWithSpaces>
  <SharedDoc>false</SharedDoc>
  <HLinks>
    <vt:vector size="6" baseType="variant">
      <vt:variant>
        <vt:i4>3539025</vt:i4>
      </vt:variant>
      <vt:variant>
        <vt:i4>1633</vt:i4>
      </vt:variant>
      <vt:variant>
        <vt:i4>1025</vt:i4>
      </vt:variant>
      <vt:variant>
        <vt:i4>1</vt:i4>
      </vt:variant>
      <vt:variant>
        <vt:lpwstr>NAU-CENS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Microsoft Office User</dc:creator>
  <cp:keywords/>
  <cp:lastModifiedBy>Eck Doerry</cp:lastModifiedBy>
  <cp:revision>3</cp:revision>
  <dcterms:created xsi:type="dcterms:W3CDTF">2021-03-29T23:04:00Z</dcterms:created>
  <dcterms:modified xsi:type="dcterms:W3CDTF">2021-03-29T23:48:00Z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WorkAddr">
    <vt:lpwstr>Address Line 1_x000d_Address Line 2</vt:lpwstr>
  </property>
  <property fmtid="{D5CDD505-2E9C-101B-9397-08002B2CF9AE}" pid="4" name="_WorkAddrDot">
    <vt:lpwstr>Primary Business Address         Address Line 2</vt:lpwstr>
  </property>
  <property fmtid="{D5CDD505-2E9C-101B-9397-08002B2CF9AE}" pid="5" name="_WorkAddrDrg">
    <vt:lpwstr>Primary Business Address              Address Line 2</vt:lpwstr>
  </property>
  <property fmtid="{D5CDD505-2E9C-101B-9397-08002B2CF9AE}" pid="6" name="_WorkCity">
    <vt:lpwstr>City</vt:lpwstr>
  </property>
  <property fmtid="{D5CDD505-2E9C-101B-9397-08002B2CF9AE}" pid="7" name="_WorkState">
    <vt:lpwstr>XX</vt:lpwstr>
  </property>
  <property fmtid="{D5CDD505-2E9C-101B-9397-08002B2CF9AE}" pid="8" name="_WorkZip">
    <vt:lpwstr>Postal</vt:lpwstr>
  </property>
  <property fmtid="{D5CDD505-2E9C-101B-9397-08002B2CF9AE}" pid="9" name="_WorkCountry">
    <vt:lpwstr>Country</vt:lpwstr>
  </property>
  <property fmtid="{D5CDD505-2E9C-101B-9397-08002B2CF9AE}" pid="10" name="_WorkPhone">
    <vt:lpwstr>555-555-5555</vt:lpwstr>
  </property>
  <property fmtid="{D5CDD505-2E9C-101B-9397-08002B2CF9AE}" pid="11" name="_WorkFax">
    <vt:lpwstr>555-555-5555</vt:lpwstr>
  </property>
  <property fmtid="{D5CDD505-2E9C-101B-9397-08002B2CF9AE}" pid="12" name="_WorkEmail">
    <vt:lpwstr>xyz@example.com</vt:lpwstr>
  </property>
  <property fmtid="{D5CDD505-2E9C-101B-9397-08002B2CF9AE}" pid="13" name="_WorkWebPage">
    <vt:lpwstr>http://www.example.com</vt:lpwstr>
  </property>
  <property fmtid="{D5CDD505-2E9C-101B-9397-08002B2CF9AE}" pid="14" name="_Org">
    <vt:lpwstr>Organization</vt:lpwstr>
  </property>
  <property fmtid="{D5CDD505-2E9C-101B-9397-08002B2CF9AE}" pid="15" name="_WordAddrDot">
    <vt:lpwstr>Primary Business Address         Address Line 2</vt:lpwstr>
  </property>
</Properties>
</file>