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A5C4" w14:textId="6BFB6269" w:rsidR="00F713C9" w:rsidRDefault="00343625">
      <w:pPr>
        <w:pStyle w:val="BodyText"/>
        <w:jc w:val="left"/>
      </w:pPr>
      <w:r>
        <w:rPr>
          <w:noProof/>
        </w:rPr>
        <mc:AlternateContent>
          <mc:Choice Requires="wps">
            <w:drawing>
              <wp:anchor distT="0" distB="0" distL="114300" distR="114300" simplePos="0" relativeHeight="251655168" behindDoc="0" locked="0" layoutInCell="1" allowOverlap="1" wp14:anchorId="6C8F42A8" wp14:editId="7A8A1152">
                <wp:simplePos x="0" y="0"/>
                <wp:positionH relativeFrom="page">
                  <wp:posOffset>1011555</wp:posOffset>
                </wp:positionH>
                <wp:positionV relativeFrom="page">
                  <wp:posOffset>897255</wp:posOffset>
                </wp:positionV>
                <wp:extent cx="2768600" cy="292100"/>
                <wp:effectExtent l="0" t="0" r="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92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FF"/>
                              </a:solidFill>
                              <a:miter lim="800000"/>
                              <a:headEnd/>
                              <a:tailEnd/>
                            </a14:hiddenLine>
                          </a:ext>
                        </a:extLst>
                      </wps:spPr>
                      <wps:txbx>
                        <w:txbxContent>
                          <w:p w14:paraId="57992E70" w14:textId="77777777" w:rsidR="00FC0804" w:rsidRDefault="00FC0804">
                            <w:pPr>
                              <w:pStyle w:val="Heading2"/>
                            </w:pPr>
                            <w: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F42A8" id="_x0000_t202" coordsize="21600,21600" o:spt="202" path="m,l,21600r21600,l21600,xe">
                <v:stroke joinstyle="miter"/>
                <v:path gradientshapeok="t" o:connecttype="rect"/>
              </v:shapetype>
              <v:shape id="Text Box 2" o:spid="_x0000_s1026" type="#_x0000_t202" style="position:absolute;margin-left:79.65pt;margin-top:70.65pt;width:218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" filled="f" stroked="f">
                <v:textbox inset="0,0,0,0">
                  <w:txbxContent>
                    <w:p w14:paraId="57992E70" w14:textId="77777777" w:rsidR="00FC0804" w:rsidRDefault="00FC0804">
                      <w:pPr>
                        <w:pStyle w:val="Heading2"/>
                      </w:pPr>
                      <w:r>
                        <w:t>Memorandum</w:t>
                      </w:r>
                    </w:p>
                  </w:txbxContent>
                </v:textbox>
                <w10:wrap anchorx="page" anchory="page"/>
              </v:shape>
            </w:pict>
          </mc:Fallback>
        </mc:AlternateContent>
      </w:r>
    </w:p>
    <w:p w14:paraId="5EBF0CE5" w14:textId="6C9A0695" w:rsidR="00AF7C8B" w:rsidRDefault="00AF7C8B">
      <w:pPr>
        <w:pStyle w:val="BodyText"/>
        <w:jc w:val="left"/>
      </w:pPr>
    </w:p>
    <w:tbl>
      <w:tblPr>
        <w:tblW w:w="7542" w:type="dxa"/>
        <w:tblInd w:w="216" w:type="dxa"/>
        <w:tblLook w:val="0000" w:firstRow="0" w:lastRow="0" w:firstColumn="0" w:lastColumn="0" w:noHBand="0" w:noVBand="0"/>
      </w:tblPr>
      <w:tblGrid>
        <w:gridCol w:w="845"/>
        <w:gridCol w:w="6697"/>
      </w:tblGrid>
      <w:tr w:rsidR="00343625" w:rsidRPr="00D40896" w14:paraId="30DCC6F1" w14:textId="77777777" w:rsidTr="00343625">
        <w:tc>
          <w:tcPr>
            <w:tcW w:w="845" w:type="dxa"/>
            <w:tcBorders>
              <w:top w:val="nil"/>
              <w:left w:val="nil"/>
              <w:bottom w:val="nil"/>
              <w:right w:val="nil"/>
            </w:tcBorders>
          </w:tcPr>
          <w:p w14:paraId="625E8BF9" w14:textId="649E667A" w:rsidR="00F713C9" w:rsidRPr="00D40896" w:rsidRDefault="00E034CA">
            <w:pPr>
              <w:pStyle w:val="Heading7"/>
              <w:rPr>
                <w:sz w:val="22"/>
                <w:szCs w:val="22"/>
              </w:rPr>
            </w:pPr>
            <w:r w:rsidRPr="00D40896">
              <w:rPr>
                <w:sz w:val="22"/>
                <w:szCs w:val="22"/>
              </w:rPr>
              <w:t>To:</w:t>
            </w:r>
          </w:p>
        </w:tc>
        <w:tc>
          <w:tcPr>
            <w:tcW w:w="6697" w:type="dxa"/>
            <w:tcBorders>
              <w:top w:val="nil"/>
              <w:left w:val="nil"/>
              <w:bottom w:val="nil"/>
              <w:right w:val="nil"/>
            </w:tcBorders>
            <w:vAlign w:val="center"/>
          </w:tcPr>
          <w:p w14:paraId="602CC70A" w14:textId="6C7808E0" w:rsidR="00F713C9" w:rsidRPr="00D40896" w:rsidRDefault="00343625">
            <w:pPr>
              <w:pStyle w:val="BodyText"/>
              <w:jc w:val="left"/>
              <w:rPr>
                <w:sz w:val="22"/>
                <w:szCs w:val="22"/>
              </w:rPr>
            </w:pPr>
            <w:r w:rsidRPr="0035107C">
              <w:rPr>
                <w:sz w:val="22"/>
                <w:szCs w:val="22"/>
                <w:highlight w:val="yellow"/>
              </w:rPr>
              <w:t>&lt;the problem team member&gt;</w:t>
            </w:r>
          </w:p>
        </w:tc>
      </w:tr>
      <w:tr w:rsidR="00343625" w:rsidRPr="00D40896" w14:paraId="53D6173C" w14:textId="77777777" w:rsidTr="00343625">
        <w:tc>
          <w:tcPr>
            <w:tcW w:w="845" w:type="dxa"/>
            <w:tcBorders>
              <w:top w:val="nil"/>
              <w:left w:val="nil"/>
              <w:bottom w:val="nil"/>
              <w:right w:val="nil"/>
            </w:tcBorders>
          </w:tcPr>
          <w:p w14:paraId="20C8CC24" w14:textId="4437898A" w:rsidR="00F713C9" w:rsidRPr="00D40896" w:rsidRDefault="00E034CA">
            <w:pPr>
              <w:pStyle w:val="Heading7"/>
              <w:rPr>
                <w:sz w:val="22"/>
                <w:szCs w:val="22"/>
              </w:rPr>
            </w:pPr>
            <w:r w:rsidRPr="00D40896">
              <w:rPr>
                <w:sz w:val="22"/>
                <w:szCs w:val="22"/>
              </w:rPr>
              <w:t>From:</w:t>
            </w:r>
          </w:p>
        </w:tc>
        <w:tc>
          <w:tcPr>
            <w:tcW w:w="6697" w:type="dxa"/>
            <w:tcBorders>
              <w:top w:val="nil"/>
              <w:left w:val="nil"/>
              <w:bottom w:val="nil"/>
              <w:right w:val="nil"/>
            </w:tcBorders>
            <w:vAlign w:val="center"/>
          </w:tcPr>
          <w:p w14:paraId="524C4A95" w14:textId="2FD53A4D" w:rsidR="00F713C9" w:rsidRPr="00D40896" w:rsidRDefault="00343625" w:rsidP="00B5422F">
            <w:pPr>
              <w:pStyle w:val="BodyText"/>
              <w:jc w:val="left"/>
              <w:rPr>
                <w:sz w:val="22"/>
                <w:szCs w:val="22"/>
              </w:rPr>
            </w:pPr>
            <w:r w:rsidRPr="0035107C">
              <w:rPr>
                <w:sz w:val="22"/>
                <w:szCs w:val="22"/>
                <w:highlight w:val="yellow"/>
              </w:rPr>
              <w:t>&lt;whoever the memo is from, usually the team lead&gt;</w:t>
            </w:r>
          </w:p>
        </w:tc>
      </w:tr>
      <w:tr w:rsidR="00343625" w:rsidRPr="00D40896" w14:paraId="3F27AF1D" w14:textId="77777777" w:rsidTr="00343625">
        <w:tc>
          <w:tcPr>
            <w:tcW w:w="845" w:type="dxa"/>
            <w:tcBorders>
              <w:top w:val="nil"/>
              <w:left w:val="nil"/>
              <w:bottom w:val="nil"/>
              <w:right w:val="nil"/>
            </w:tcBorders>
          </w:tcPr>
          <w:p w14:paraId="57464238" w14:textId="77777777" w:rsidR="00F713C9" w:rsidRPr="00D40896" w:rsidRDefault="00E034CA">
            <w:pPr>
              <w:pStyle w:val="Heading7"/>
              <w:rPr>
                <w:sz w:val="22"/>
                <w:szCs w:val="22"/>
              </w:rPr>
            </w:pPr>
            <w:r w:rsidRPr="00D40896">
              <w:rPr>
                <w:sz w:val="22"/>
                <w:szCs w:val="22"/>
              </w:rPr>
              <w:t>CC:</w:t>
            </w:r>
          </w:p>
        </w:tc>
        <w:tc>
          <w:tcPr>
            <w:tcW w:w="6697" w:type="dxa"/>
            <w:tcBorders>
              <w:top w:val="nil"/>
              <w:left w:val="nil"/>
              <w:bottom w:val="nil"/>
              <w:right w:val="nil"/>
            </w:tcBorders>
            <w:vAlign w:val="center"/>
          </w:tcPr>
          <w:p w14:paraId="3D674DFD" w14:textId="7A1EAD6A" w:rsidR="00F713C9" w:rsidRPr="00D40896" w:rsidRDefault="00343625">
            <w:pPr>
              <w:pStyle w:val="BodyText"/>
              <w:jc w:val="left"/>
              <w:rPr>
                <w:sz w:val="22"/>
                <w:szCs w:val="22"/>
              </w:rPr>
            </w:pPr>
            <w:r w:rsidRPr="0035107C">
              <w:rPr>
                <w:sz w:val="22"/>
                <w:szCs w:val="22"/>
                <w:highlight w:val="yellow"/>
              </w:rPr>
              <w:t>&lt;team mentor and Dr. D&gt;</w:t>
            </w:r>
          </w:p>
        </w:tc>
      </w:tr>
      <w:tr w:rsidR="00343625" w:rsidRPr="00D40896" w14:paraId="5768E685" w14:textId="77777777" w:rsidTr="00343625">
        <w:tc>
          <w:tcPr>
            <w:tcW w:w="845" w:type="dxa"/>
            <w:tcBorders>
              <w:top w:val="nil"/>
              <w:left w:val="nil"/>
              <w:bottom w:val="nil"/>
              <w:right w:val="nil"/>
            </w:tcBorders>
          </w:tcPr>
          <w:p w14:paraId="7075BAF5" w14:textId="77777777" w:rsidR="00F713C9" w:rsidRPr="00D40896" w:rsidRDefault="00E034CA">
            <w:pPr>
              <w:pStyle w:val="Heading7"/>
              <w:rPr>
                <w:sz w:val="22"/>
                <w:szCs w:val="22"/>
              </w:rPr>
            </w:pPr>
            <w:r w:rsidRPr="00D40896">
              <w:rPr>
                <w:sz w:val="22"/>
                <w:szCs w:val="22"/>
              </w:rPr>
              <w:t>Date:</w:t>
            </w:r>
          </w:p>
        </w:tc>
        <w:tc>
          <w:tcPr>
            <w:tcW w:w="6697" w:type="dxa"/>
            <w:tcBorders>
              <w:top w:val="nil"/>
              <w:left w:val="nil"/>
              <w:bottom w:val="nil"/>
              <w:right w:val="nil"/>
            </w:tcBorders>
            <w:vAlign w:val="center"/>
          </w:tcPr>
          <w:p w14:paraId="6F923785" w14:textId="77777777" w:rsidR="00F713C9" w:rsidRPr="00D40896" w:rsidRDefault="00E034CA">
            <w:pPr>
              <w:pStyle w:val="BodyText"/>
              <w:jc w:val="left"/>
              <w:rPr>
                <w:sz w:val="22"/>
                <w:szCs w:val="22"/>
              </w:rPr>
            </w:pPr>
            <w:r w:rsidRPr="00D40896">
              <w:rPr>
                <w:sz w:val="22"/>
                <w:szCs w:val="22"/>
              </w:rPr>
              <w:fldChar w:fldCharType="begin"/>
            </w:r>
            <w:r w:rsidRPr="00D40896">
              <w:rPr>
                <w:sz w:val="22"/>
                <w:szCs w:val="22"/>
              </w:rPr>
              <w:instrText xml:space="preserve"> TIME \@ "MMMM d, yyyy" </w:instrText>
            </w:r>
            <w:r w:rsidRPr="00D40896">
              <w:rPr>
                <w:sz w:val="22"/>
                <w:szCs w:val="22"/>
              </w:rPr>
              <w:fldChar w:fldCharType="separate"/>
            </w:r>
            <w:r w:rsidR="00343625">
              <w:rPr>
                <w:noProof/>
                <w:sz w:val="22"/>
                <w:szCs w:val="22"/>
              </w:rPr>
              <w:t>March 29, 2021</w:t>
            </w:r>
            <w:r w:rsidRPr="00D40896">
              <w:rPr>
                <w:sz w:val="22"/>
                <w:szCs w:val="22"/>
              </w:rPr>
              <w:fldChar w:fldCharType="end"/>
            </w:r>
          </w:p>
        </w:tc>
      </w:tr>
      <w:tr w:rsidR="00343625" w:rsidRPr="00D40896" w14:paraId="20A29521" w14:textId="77777777" w:rsidTr="00343625">
        <w:tc>
          <w:tcPr>
            <w:tcW w:w="845" w:type="dxa"/>
            <w:tcBorders>
              <w:top w:val="nil"/>
              <w:left w:val="nil"/>
              <w:bottom w:val="nil"/>
              <w:right w:val="nil"/>
            </w:tcBorders>
          </w:tcPr>
          <w:p w14:paraId="6E606A3C" w14:textId="77777777" w:rsidR="00F713C9" w:rsidRPr="00D40896" w:rsidRDefault="00E034CA">
            <w:pPr>
              <w:pStyle w:val="Heading7"/>
              <w:rPr>
                <w:sz w:val="22"/>
                <w:szCs w:val="22"/>
              </w:rPr>
            </w:pPr>
            <w:r w:rsidRPr="00D40896">
              <w:rPr>
                <w:sz w:val="22"/>
                <w:szCs w:val="22"/>
              </w:rPr>
              <w:t>Re:</w:t>
            </w:r>
          </w:p>
        </w:tc>
        <w:tc>
          <w:tcPr>
            <w:tcW w:w="6697" w:type="dxa"/>
            <w:tcBorders>
              <w:top w:val="nil"/>
              <w:left w:val="nil"/>
              <w:bottom w:val="nil"/>
              <w:right w:val="nil"/>
            </w:tcBorders>
            <w:vAlign w:val="center"/>
          </w:tcPr>
          <w:p w14:paraId="03D86B8C" w14:textId="6749977C" w:rsidR="00F713C9" w:rsidRPr="00D40896" w:rsidRDefault="00343625">
            <w:pPr>
              <w:pStyle w:val="BodyText"/>
              <w:jc w:val="left"/>
              <w:rPr>
                <w:sz w:val="22"/>
                <w:szCs w:val="22"/>
              </w:rPr>
            </w:pPr>
            <w:r>
              <w:rPr>
                <w:sz w:val="22"/>
                <w:szCs w:val="22"/>
              </w:rPr>
              <w:t xml:space="preserve">Performance issues in your role on Team </w:t>
            </w:r>
            <w:r w:rsidRPr="0035107C">
              <w:rPr>
                <w:sz w:val="22"/>
                <w:szCs w:val="22"/>
                <w:highlight w:val="yellow"/>
              </w:rPr>
              <w:t>&lt;name&gt;</w:t>
            </w:r>
          </w:p>
        </w:tc>
      </w:tr>
    </w:tbl>
    <w:p w14:paraId="183FE078" w14:textId="77777777" w:rsidR="00F713C9" w:rsidRPr="00D40896" w:rsidRDefault="00F713C9">
      <w:pPr>
        <w:pStyle w:val="BodyText"/>
        <w:jc w:val="left"/>
        <w:rPr>
          <w:sz w:val="22"/>
          <w:szCs w:val="22"/>
        </w:rPr>
      </w:pPr>
    </w:p>
    <w:p w14:paraId="65930806" w14:textId="79255B13" w:rsidR="00F713C9" w:rsidRPr="00D40896" w:rsidRDefault="00E034CA">
      <w:pPr>
        <w:pStyle w:val="BodyText"/>
        <w:jc w:val="left"/>
        <w:rPr>
          <w:sz w:val="22"/>
          <w:szCs w:val="22"/>
        </w:rPr>
      </w:pPr>
      <w:r w:rsidRPr="00D40896">
        <w:rPr>
          <w:sz w:val="22"/>
          <w:szCs w:val="22"/>
        </w:rPr>
        <w:t xml:space="preserve">Dear  </w:t>
      </w:r>
      <w:r w:rsidR="00343625">
        <w:rPr>
          <w:sz w:val="22"/>
          <w:szCs w:val="22"/>
        </w:rPr>
        <w:t>&lt;name&gt;</w:t>
      </w:r>
      <w:r w:rsidR="00D40896" w:rsidRPr="00D40896">
        <w:rPr>
          <w:sz w:val="22"/>
          <w:szCs w:val="22"/>
        </w:rPr>
        <w:t>:</w:t>
      </w:r>
    </w:p>
    <w:p w14:paraId="198D6F35" w14:textId="77777777" w:rsidR="00343625" w:rsidRDefault="00343625" w:rsidP="00D40896">
      <w:pPr>
        <w:tabs>
          <w:tab w:val="left" w:pos="4320"/>
        </w:tabs>
        <w:spacing w:line="200" w:lineRule="atLeast"/>
        <w:rPr>
          <w:sz w:val="22"/>
          <w:szCs w:val="22"/>
        </w:rPr>
      </w:pPr>
      <w:r w:rsidRPr="00D8705E">
        <w:rPr>
          <w:sz w:val="22"/>
          <w:szCs w:val="22"/>
          <w:highlight w:val="yellow"/>
        </w:rPr>
        <w:t>&lt;the intro part:  introduce the overall situation here.  For example:&gt;</w:t>
      </w:r>
    </w:p>
    <w:p w14:paraId="5C1A3B19" w14:textId="6C005082" w:rsidR="005150C9" w:rsidRDefault="005150C9" w:rsidP="00D40896">
      <w:pPr>
        <w:tabs>
          <w:tab w:val="left" w:pos="4320"/>
        </w:tabs>
        <w:spacing w:line="200" w:lineRule="atLeast"/>
        <w:rPr>
          <w:sz w:val="22"/>
          <w:szCs w:val="22"/>
        </w:rPr>
      </w:pPr>
      <w:r>
        <w:rPr>
          <w:sz w:val="22"/>
          <w:szCs w:val="22"/>
        </w:rPr>
        <w:t xml:space="preserve">I am writing this memo on behalf of our team, </w:t>
      </w:r>
      <w:r w:rsidRPr="0035107C">
        <w:rPr>
          <w:sz w:val="22"/>
          <w:szCs w:val="22"/>
          <w:highlight w:val="yellow"/>
        </w:rPr>
        <w:t>&lt;Team name&gt;</w:t>
      </w:r>
      <w:r>
        <w:rPr>
          <w:sz w:val="22"/>
          <w:szCs w:val="22"/>
        </w:rPr>
        <w:t xml:space="preserve">, </w:t>
      </w:r>
      <w:r w:rsidR="0035107C">
        <w:rPr>
          <w:sz w:val="22"/>
          <w:szCs w:val="22"/>
        </w:rPr>
        <w:t xml:space="preserve">in order to formally address some significant performance issues on your part.  </w:t>
      </w:r>
      <w:r w:rsidR="00343625">
        <w:rPr>
          <w:sz w:val="22"/>
          <w:szCs w:val="22"/>
        </w:rPr>
        <w:t xml:space="preserve">Our goal as a team is to work together effectively to provide our client with the desired software project, as well as completing other deliverables required for the CS Capstone sequence.  In order to succeed in these challenges, all team members must communicate effectively and continually, and must complete the tasks assigned to them on-time and with high quality.  </w:t>
      </w:r>
    </w:p>
    <w:p w14:paraId="1CB79A56" w14:textId="77777777" w:rsidR="005150C9" w:rsidRDefault="005150C9" w:rsidP="00D40896">
      <w:pPr>
        <w:tabs>
          <w:tab w:val="left" w:pos="4320"/>
        </w:tabs>
        <w:spacing w:line="200" w:lineRule="atLeast"/>
        <w:rPr>
          <w:sz w:val="22"/>
          <w:szCs w:val="22"/>
        </w:rPr>
      </w:pPr>
    </w:p>
    <w:p w14:paraId="54A7C35E" w14:textId="32AC5E8D" w:rsidR="00D40896" w:rsidRDefault="00343625" w:rsidP="00D40896">
      <w:pPr>
        <w:tabs>
          <w:tab w:val="left" w:pos="4320"/>
        </w:tabs>
        <w:spacing w:line="200" w:lineRule="atLeast"/>
        <w:rPr>
          <w:sz w:val="22"/>
          <w:szCs w:val="22"/>
        </w:rPr>
      </w:pPr>
      <w:r>
        <w:rPr>
          <w:sz w:val="22"/>
          <w:szCs w:val="22"/>
        </w:rPr>
        <w:t xml:space="preserve">Unfortunately, the team feels that your teaming behavior and project performance has not been up to our team standards, to the point where it is seriously affecting the workloads of other team members and the </w:t>
      </w:r>
      <w:r w:rsidR="0035107C">
        <w:rPr>
          <w:sz w:val="22"/>
          <w:szCs w:val="22"/>
        </w:rPr>
        <w:t xml:space="preserve">quality of the </w:t>
      </w:r>
      <w:r>
        <w:rPr>
          <w:sz w:val="22"/>
          <w:szCs w:val="22"/>
        </w:rPr>
        <w:t xml:space="preserve">project outcome.  We have attempted to raise these issues with you multiple times in </w:t>
      </w:r>
      <w:r w:rsidR="0035107C">
        <w:rPr>
          <w:sz w:val="22"/>
          <w:szCs w:val="22"/>
        </w:rPr>
        <w:t xml:space="preserve">a more informal matter (e.g., in team meetings), in </w:t>
      </w:r>
      <w:r>
        <w:rPr>
          <w:sz w:val="22"/>
          <w:szCs w:val="22"/>
        </w:rPr>
        <w:t>an effort to resolve them internally</w:t>
      </w:r>
      <w:r w:rsidR="0035107C">
        <w:rPr>
          <w:sz w:val="22"/>
          <w:szCs w:val="22"/>
        </w:rPr>
        <w:t>. T</w:t>
      </w:r>
      <w:r>
        <w:rPr>
          <w:sz w:val="22"/>
          <w:szCs w:val="22"/>
        </w:rPr>
        <w:t xml:space="preserve">his has been ineffective; the problems continue and so we feel </w:t>
      </w:r>
      <w:r w:rsidR="0035107C">
        <w:rPr>
          <w:sz w:val="22"/>
          <w:szCs w:val="22"/>
        </w:rPr>
        <w:t xml:space="preserve">that </w:t>
      </w:r>
      <w:r>
        <w:rPr>
          <w:sz w:val="22"/>
          <w:szCs w:val="22"/>
        </w:rPr>
        <w:t>more formal action</w:t>
      </w:r>
      <w:r w:rsidR="0035107C">
        <w:rPr>
          <w:sz w:val="22"/>
          <w:szCs w:val="22"/>
        </w:rPr>
        <w:t xml:space="preserve"> must be taken</w:t>
      </w:r>
      <w:r>
        <w:rPr>
          <w:sz w:val="22"/>
          <w:szCs w:val="22"/>
        </w:rPr>
        <w:t xml:space="preserve">.  </w:t>
      </w:r>
    </w:p>
    <w:p w14:paraId="3E496C50" w14:textId="21CD1766" w:rsidR="00343625" w:rsidRDefault="00343625" w:rsidP="00D40896">
      <w:pPr>
        <w:tabs>
          <w:tab w:val="left" w:pos="4320"/>
        </w:tabs>
        <w:spacing w:line="200" w:lineRule="atLeast"/>
        <w:rPr>
          <w:sz w:val="22"/>
          <w:szCs w:val="22"/>
        </w:rPr>
      </w:pPr>
    </w:p>
    <w:p w14:paraId="540771D4" w14:textId="4EDDDE47" w:rsidR="00343625" w:rsidRDefault="00343625" w:rsidP="00D40896">
      <w:pPr>
        <w:tabs>
          <w:tab w:val="left" w:pos="4320"/>
        </w:tabs>
        <w:spacing w:line="200" w:lineRule="atLeast"/>
        <w:rPr>
          <w:sz w:val="22"/>
          <w:szCs w:val="22"/>
        </w:rPr>
      </w:pPr>
      <w:r>
        <w:rPr>
          <w:sz w:val="22"/>
          <w:szCs w:val="22"/>
        </w:rPr>
        <w:t xml:space="preserve">In the sections below, we outline the areas in which we feel your contributions or performance have been problematic; for each one we </w:t>
      </w:r>
      <w:r w:rsidR="0066506B">
        <w:rPr>
          <w:sz w:val="22"/>
          <w:szCs w:val="22"/>
        </w:rPr>
        <w:t xml:space="preserve">describe specific incidents to clearly show the problem. </w:t>
      </w:r>
    </w:p>
    <w:p w14:paraId="30A52488" w14:textId="4A774DF9" w:rsidR="0066506B" w:rsidRDefault="0066506B" w:rsidP="00D40896">
      <w:pPr>
        <w:tabs>
          <w:tab w:val="left" w:pos="4320"/>
        </w:tabs>
        <w:spacing w:line="200" w:lineRule="atLeast"/>
        <w:rPr>
          <w:sz w:val="22"/>
          <w:szCs w:val="22"/>
        </w:rPr>
      </w:pPr>
    </w:p>
    <w:p w14:paraId="5DF717C1" w14:textId="0F9F5C06" w:rsidR="0066506B" w:rsidRPr="0035107C" w:rsidRDefault="0066506B" w:rsidP="00D40896">
      <w:pPr>
        <w:tabs>
          <w:tab w:val="left" w:pos="4320"/>
        </w:tabs>
        <w:spacing w:line="200" w:lineRule="atLeast"/>
        <w:rPr>
          <w:b/>
          <w:bCs/>
          <w:sz w:val="24"/>
          <w:szCs w:val="24"/>
        </w:rPr>
      </w:pPr>
      <w:r w:rsidRPr="0035107C">
        <w:rPr>
          <w:b/>
          <w:bCs/>
          <w:sz w:val="24"/>
          <w:szCs w:val="24"/>
        </w:rPr>
        <w:t>Specific Performance Issues:</w:t>
      </w:r>
    </w:p>
    <w:p w14:paraId="6F9A15EA" w14:textId="054793A5" w:rsidR="0066506B" w:rsidRDefault="0066506B" w:rsidP="00D40896">
      <w:pPr>
        <w:tabs>
          <w:tab w:val="left" w:pos="4320"/>
        </w:tabs>
        <w:spacing w:line="200" w:lineRule="atLeast"/>
        <w:rPr>
          <w:sz w:val="22"/>
          <w:szCs w:val="22"/>
        </w:rPr>
      </w:pPr>
    </w:p>
    <w:p w14:paraId="25F7C821" w14:textId="2B04411C" w:rsidR="0066506B" w:rsidRDefault="0066506B" w:rsidP="00D40896">
      <w:pPr>
        <w:tabs>
          <w:tab w:val="left" w:pos="4320"/>
        </w:tabs>
        <w:spacing w:line="200" w:lineRule="atLeast"/>
        <w:rPr>
          <w:sz w:val="22"/>
          <w:szCs w:val="22"/>
        </w:rPr>
      </w:pPr>
      <w:r w:rsidRPr="00D8705E">
        <w:rPr>
          <w:sz w:val="22"/>
          <w:szCs w:val="22"/>
          <w:highlight w:val="yellow"/>
        </w:rPr>
        <w:t xml:space="preserve">&lt;Here you are going to list the areas in which there are problems.  For each </w:t>
      </w:r>
      <w:r w:rsidR="00A0519C">
        <w:rPr>
          <w:sz w:val="22"/>
          <w:szCs w:val="22"/>
          <w:highlight w:val="yellow"/>
        </w:rPr>
        <w:t>problem category</w:t>
      </w:r>
      <w:r w:rsidRPr="00D8705E">
        <w:rPr>
          <w:sz w:val="22"/>
          <w:szCs w:val="22"/>
          <w:highlight w:val="yellow"/>
        </w:rPr>
        <w:t>, you first describe the area/problem overall, then you will bullet out *specific* incidents where it occurred. Here is an example:&gt;</w:t>
      </w:r>
    </w:p>
    <w:p w14:paraId="28DAB2A9" w14:textId="6DAEC7F0" w:rsidR="0066506B" w:rsidRPr="00D8705E" w:rsidRDefault="00D8705E" w:rsidP="00D40896">
      <w:pPr>
        <w:tabs>
          <w:tab w:val="left" w:pos="4320"/>
        </w:tabs>
        <w:spacing w:line="200" w:lineRule="atLeast"/>
        <w:rPr>
          <w:b/>
          <w:bCs/>
          <w:sz w:val="22"/>
          <w:szCs w:val="22"/>
        </w:rPr>
      </w:pPr>
      <w:r w:rsidRPr="00D8705E">
        <w:rPr>
          <w:b/>
          <w:bCs/>
          <w:sz w:val="22"/>
          <w:szCs w:val="22"/>
        </w:rPr>
        <w:t xml:space="preserve">Problem Area: </w:t>
      </w:r>
      <w:r w:rsidR="0066506B" w:rsidRPr="00D8705E">
        <w:rPr>
          <w:b/>
          <w:bCs/>
          <w:sz w:val="22"/>
          <w:szCs w:val="22"/>
        </w:rPr>
        <w:t>Inconsistent meeting attendance, without proper team discussion</w:t>
      </w:r>
    </w:p>
    <w:p w14:paraId="0FE36899" w14:textId="521DA328" w:rsidR="0066506B" w:rsidRDefault="0066506B" w:rsidP="00D8705E">
      <w:pPr>
        <w:tabs>
          <w:tab w:val="left" w:pos="4320"/>
        </w:tabs>
        <w:spacing w:line="200" w:lineRule="atLeast"/>
        <w:ind w:left="180"/>
        <w:rPr>
          <w:sz w:val="22"/>
          <w:szCs w:val="22"/>
        </w:rPr>
      </w:pPr>
      <w:r>
        <w:rPr>
          <w:sz w:val="22"/>
          <w:szCs w:val="22"/>
        </w:rPr>
        <w:t>Your attendance at regularly scheduled team meetings has been poor; you have attended only about 70% of our scheduled meetings</w:t>
      </w:r>
      <w:r w:rsidR="00D8705E">
        <w:rPr>
          <w:sz w:val="22"/>
          <w:szCs w:val="22"/>
        </w:rPr>
        <w:t xml:space="preserve"> this term, missing a X out of Y meetings to date</w:t>
      </w:r>
      <w:r>
        <w:rPr>
          <w:sz w:val="22"/>
          <w:szCs w:val="22"/>
        </w:rPr>
        <w:t xml:space="preserve">.  In those cases, you have also failed to follow our Team Standards </w:t>
      </w:r>
      <w:r w:rsidRPr="00D8705E">
        <w:rPr>
          <w:sz w:val="22"/>
          <w:szCs w:val="22"/>
          <w:highlight w:val="yellow"/>
        </w:rPr>
        <w:t>&lt;this is important!  Refer specifically to your written team standards wherever possible!</w:t>
      </w:r>
      <w:r w:rsidR="00D8705E" w:rsidRPr="00D8705E">
        <w:rPr>
          <w:sz w:val="22"/>
          <w:szCs w:val="22"/>
          <w:highlight w:val="yellow"/>
        </w:rPr>
        <w:t>&gt;</w:t>
      </w:r>
      <w:r>
        <w:rPr>
          <w:sz w:val="22"/>
          <w:szCs w:val="22"/>
        </w:rPr>
        <w:t xml:space="preserve"> by notifying the team at least 24 hours in advance, and you have made no arrangements to discover what happened in missed meetings.  Some specific examples include:</w:t>
      </w:r>
    </w:p>
    <w:p w14:paraId="5EB06F4B" w14:textId="3EAB3B8F" w:rsidR="0066506B" w:rsidRPr="00D8705E" w:rsidRDefault="0066506B" w:rsidP="00D8705E">
      <w:pPr>
        <w:pStyle w:val="ListParagraph"/>
        <w:numPr>
          <w:ilvl w:val="0"/>
          <w:numId w:val="2"/>
        </w:numPr>
        <w:tabs>
          <w:tab w:val="left" w:pos="4320"/>
        </w:tabs>
        <w:spacing w:line="200" w:lineRule="atLeast"/>
        <w:rPr>
          <w:sz w:val="22"/>
          <w:szCs w:val="22"/>
        </w:rPr>
      </w:pPr>
      <w:r w:rsidRPr="00D8705E">
        <w:rPr>
          <w:sz w:val="22"/>
          <w:szCs w:val="22"/>
        </w:rPr>
        <w:t>On January 18</w:t>
      </w:r>
      <w:r w:rsidR="002C0830">
        <w:rPr>
          <w:sz w:val="22"/>
          <w:szCs w:val="22"/>
        </w:rPr>
        <w:t xml:space="preserve"> </w:t>
      </w:r>
      <w:r w:rsidR="002C0830" w:rsidRPr="002C0830">
        <w:rPr>
          <w:sz w:val="22"/>
          <w:szCs w:val="22"/>
          <w:highlight w:val="yellow"/>
        </w:rPr>
        <w:t>&lt;look! REALLY specific instances should be cited</w:t>
      </w:r>
      <w:r w:rsidR="006447F6">
        <w:rPr>
          <w:sz w:val="22"/>
          <w:szCs w:val="22"/>
          <w:highlight w:val="yellow"/>
        </w:rPr>
        <w:t xml:space="preserve"> in these bullets</w:t>
      </w:r>
      <w:r w:rsidR="002C0830" w:rsidRPr="002C0830">
        <w:rPr>
          <w:sz w:val="22"/>
          <w:szCs w:val="22"/>
          <w:highlight w:val="yellow"/>
        </w:rPr>
        <w:t>.  Not generalities!</w:t>
      </w:r>
      <w:r w:rsidR="00460700">
        <w:rPr>
          <w:sz w:val="22"/>
          <w:szCs w:val="22"/>
          <w:highlight w:val="yellow"/>
        </w:rPr>
        <w:t xml:space="preserve"> Give all the relevant facts for each</w:t>
      </w:r>
      <w:r w:rsidR="002C0830" w:rsidRPr="002C0830">
        <w:rPr>
          <w:sz w:val="22"/>
          <w:szCs w:val="22"/>
          <w:highlight w:val="yellow"/>
        </w:rPr>
        <w:t>&gt;</w:t>
      </w:r>
      <w:r w:rsidRPr="00D8705E">
        <w:rPr>
          <w:sz w:val="22"/>
          <w:szCs w:val="22"/>
        </w:rPr>
        <w:t>, you were absent</w:t>
      </w:r>
      <w:r w:rsidR="00D8705E" w:rsidRPr="00D8705E">
        <w:rPr>
          <w:sz w:val="22"/>
          <w:szCs w:val="22"/>
        </w:rPr>
        <w:t xml:space="preserve"> from our regularly scheduled team meeting.  You did not notify the team, either in advance or afterwards.</w:t>
      </w:r>
      <w:r w:rsidR="00150A34">
        <w:rPr>
          <w:sz w:val="22"/>
          <w:szCs w:val="22"/>
        </w:rPr>
        <w:t xml:space="preserve">  &lt;Name&gt; attempted to text you to see if you were coming late, but no response to the text was received.  You never provided a reason for your absence, and did not make any efforts to catch up on meeting contents, e.g., tasks that had been assigned.</w:t>
      </w:r>
    </w:p>
    <w:p w14:paraId="76F08061" w14:textId="5DB7DEAA" w:rsidR="00D8705E" w:rsidRPr="00D8705E" w:rsidRDefault="00D8705E" w:rsidP="00D8705E">
      <w:pPr>
        <w:pStyle w:val="ListParagraph"/>
        <w:numPr>
          <w:ilvl w:val="0"/>
          <w:numId w:val="2"/>
        </w:numPr>
        <w:tabs>
          <w:tab w:val="left" w:pos="4320"/>
        </w:tabs>
        <w:spacing w:line="200" w:lineRule="atLeast"/>
        <w:rPr>
          <w:sz w:val="22"/>
          <w:szCs w:val="22"/>
        </w:rPr>
      </w:pPr>
      <w:r w:rsidRPr="00D8705E">
        <w:rPr>
          <w:sz w:val="22"/>
          <w:szCs w:val="22"/>
        </w:rPr>
        <w:lastRenderedPageBreak/>
        <w:t xml:space="preserve">On Feb8, you were over 30 minutes late for our team meeting.  </w:t>
      </w:r>
      <w:r w:rsidR="00150A34">
        <w:rPr>
          <w:sz w:val="22"/>
          <w:szCs w:val="22"/>
        </w:rPr>
        <w:t xml:space="preserve">You explained that your car would not start, but made no effort to notify other team members, as required by </w:t>
      </w:r>
      <w:r w:rsidR="00FA31D7">
        <w:rPr>
          <w:sz w:val="22"/>
          <w:szCs w:val="22"/>
        </w:rPr>
        <w:t xml:space="preserve">our Team Standards. </w:t>
      </w:r>
    </w:p>
    <w:p w14:paraId="1EFD3903" w14:textId="76FA573F" w:rsidR="00D8705E" w:rsidRPr="00D8705E" w:rsidRDefault="00D8705E" w:rsidP="00D8705E">
      <w:pPr>
        <w:pStyle w:val="ListParagraph"/>
        <w:numPr>
          <w:ilvl w:val="0"/>
          <w:numId w:val="2"/>
        </w:numPr>
        <w:tabs>
          <w:tab w:val="left" w:pos="4320"/>
        </w:tabs>
        <w:spacing w:line="200" w:lineRule="atLeast"/>
        <w:rPr>
          <w:sz w:val="22"/>
          <w:szCs w:val="22"/>
        </w:rPr>
      </w:pPr>
      <w:r w:rsidRPr="00D8705E">
        <w:rPr>
          <w:sz w:val="22"/>
          <w:szCs w:val="22"/>
        </w:rPr>
        <w:t>On February 26, you missed our regularly scheduled team meeting.  You wrote a text five minutes ahead of time, rather than the 24 hours required in our Team Standards.</w:t>
      </w:r>
    </w:p>
    <w:p w14:paraId="7CF203EB" w14:textId="78CCECEA" w:rsidR="00D8705E" w:rsidRPr="00D8705E" w:rsidRDefault="00D8705E" w:rsidP="00D8705E">
      <w:pPr>
        <w:pStyle w:val="ListParagraph"/>
        <w:numPr>
          <w:ilvl w:val="0"/>
          <w:numId w:val="2"/>
        </w:numPr>
        <w:tabs>
          <w:tab w:val="left" w:pos="4320"/>
        </w:tabs>
        <w:spacing w:line="200" w:lineRule="atLeast"/>
        <w:rPr>
          <w:sz w:val="22"/>
          <w:szCs w:val="22"/>
        </w:rPr>
      </w:pPr>
      <w:r w:rsidRPr="00D8705E">
        <w:rPr>
          <w:sz w:val="22"/>
          <w:szCs w:val="22"/>
        </w:rPr>
        <w:t>On March 3, you missed an off-schedule team meeting.  This meeting was called 24 hours in advance, as required in our Team Standards.  You never responded to the call, and did not appear at the meeting.</w:t>
      </w:r>
    </w:p>
    <w:p w14:paraId="42D64548" w14:textId="0F5CCD62" w:rsidR="00A0519C" w:rsidRDefault="00A0519C" w:rsidP="0035107C">
      <w:pPr>
        <w:tabs>
          <w:tab w:val="left" w:pos="4320"/>
        </w:tabs>
        <w:spacing w:line="200" w:lineRule="atLeast"/>
        <w:ind w:left="180"/>
        <w:rPr>
          <w:sz w:val="22"/>
          <w:szCs w:val="22"/>
        </w:rPr>
      </w:pPr>
      <w:r w:rsidRPr="00A0519C">
        <w:rPr>
          <w:sz w:val="22"/>
          <w:szCs w:val="22"/>
          <w:highlight w:val="yellow"/>
        </w:rPr>
        <w:t>&lt;Now close this problem area by briefly commenting on why it’s a problem, i.e., how it is affecting team</w:t>
      </w:r>
      <w:r w:rsidR="00FA31D7">
        <w:rPr>
          <w:sz w:val="22"/>
          <w:szCs w:val="22"/>
          <w:highlight w:val="yellow"/>
        </w:rPr>
        <w:t xml:space="preserve"> performance and outcomes</w:t>
      </w:r>
      <w:r w:rsidRPr="00A0519C">
        <w:rPr>
          <w:sz w:val="22"/>
          <w:szCs w:val="22"/>
          <w:highlight w:val="yellow"/>
        </w:rPr>
        <w:t>.  For example:&gt;</w:t>
      </w:r>
    </w:p>
    <w:p w14:paraId="45FDD6D0" w14:textId="6D65D03B" w:rsidR="00D8705E" w:rsidRDefault="00D8705E" w:rsidP="0035107C">
      <w:pPr>
        <w:tabs>
          <w:tab w:val="left" w:pos="4320"/>
        </w:tabs>
        <w:spacing w:line="200" w:lineRule="atLeast"/>
        <w:ind w:left="180"/>
        <w:rPr>
          <w:sz w:val="22"/>
          <w:szCs w:val="22"/>
        </w:rPr>
      </w:pPr>
      <w:r>
        <w:rPr>
          <w:sz w:val="22"/>
          <w:szCs w:val="22"/>
        </w:rPr>
        <w:t xml:space="preserve">Team meetings are vital to our team function; it is where major design decisions are made and tasks going forward are negotiated collaboratively by the team.  The team </w:t>
      </w:r>
      <w:r w:rsidR="0035107C">
        <w:rPr>
          <w:sz w:val="22"/>
          <w:szCs w:val="22"/>
        </w:rPr>
        <w:t>cannot</w:t>
      </w:r>
      <w:r>
        <w:rPr>
          <w:sz w:val="22"/>
          <w:szCs w:val="22"/>
        </w:rPr>
        <w:t xml:space="preserve"> function effectively if members regularly miss meetings</w:t>
      </w:r>
      <w:r w:rsidR="00FA31D7">
        <w:rPr>
          <w:sz w:val="22"/>
          <w:szCs w:val="22"/>
        </w:rPr>
        <w:t>; frequent lateness to meetings is equally unacceptable, as the team essentially has to start the meeting over to catch you up</w:t>
      </w:r>
      <w:r>
        <w:rPr>
          <w:sz w:val="22"/>
          <w:szCs w:val="22"/>
        </w:rPr>
        <w:t>.</w:t>
      </w:r>
      <w:r w:rsidR="0035107C">
        <w:rPr>
          <w:sz w:val="22"/>
          <w:szCs w:val="22"/>
        </w:rPr>
        <w:t xml:space="preserve"> </w:t>
      </w:r>
    </w:p>
    <w:p w14:paraId="1AC6A376" w14:textId="1C58F614" w:rsidR="00D8705E" w:rsidRDefault="00D8705E" w:rsidP="00D40896">
      <w:pPr>
        <w:tabs>
          <w:tab w:val="left" w:pos="4320"/>
        </w:tabs>
        <w:spacing w:line="200" w:lineRule="atLeast"/>
        <w:rPr>
          <w:sz w:val="22"/>
          <w:szCs w:val="22"/>
        </w:rPr>
      </w:pPr>
    </w:p>
    <w:p w14:paraId="3E0DB734" w14:textId="0EF9FD45" w:rsidR="0035107C" w:rsidRPr="00D8705E" w:rsidRDefault="0035107C" w:rsidP="0035107C">
      <w:pPr>
        <w:tabs>
          <w:tab w:val="left" w:pos="4320"/>
        </w:tabs>
        <w:spacing w:line="200" w:lineRule="atLeast"/>
        <w:rPr>
          <w:b/>
          <w:bCs/>
          <w:sz w:val="22"/>
          <w:szCs w:val="22"/>
        </w:rPr>
      </w:pPr>
      <w:r w:rsidRPr="00D8705E">
        <w:rPr>
          <w:b/>
          <w:bCs/>
          <w:sz w:val="22"/>
          <w:szCs w:val="22"/>
        </w:rPr>
        <w:t xml:space="preserve">Problem Area: </w:t>
      </w:r>
      <w:r w:rsidRPr="0035107C">
        <w:rPr>
          <w:b/>
          <w:bCs/>
          <w:sz w:val="22"/>
          <w:szCs w:val="22"/>
          <w:highlight w:val="yellow"/>
        </w:rPr>
        <w:t xml:space="preserve">&lt;and here you do the next one, e.g., not getting deliverables in on-time, poor </w:t>
      </w:r>
      <w:r w:rsidR="00FA31D7">
        <w:rPr>
          <w:b/>
          <w:bCs/>
          <w:sz w:val="22"/>
          <w:szCs w:val="22"/>
          <w:highlight w:val="yellow"/>
        </w:rPr>
        <w:t xml:space="preserve">contribution </w:t>
      </w:r>
      <w:r w:rsidRPr="0035107C">
        <w:rPr>
          <w:b/>
          <w:bCs/>
          <w:sz w:val="22"/>
          <w:szCs w:val="22"/>
          <w:highlight w:val="yellow"/>
        </w:rPr>
        <w:t>quality, etc.</w:t>
      </w:r>
      <w:r w:rsidR="00A0519C">
        <w:rPr>
          <w:b/>
          <w:bCs/>
          <w:sz w:val="22"/>
          <w:szCs w:val="22"/>
          <w:highlight w:val="yellow"/>
        </w:rPr>
        <w:t xml:space="preserve">   Same flow/format as the last one</w:t>
      </w:r>
      <w:r w:rsidR="00EF22F3">
        <w:rPr>
          <w:b/>
          <w:bCs/>
          <w:sz w:val="22"/>
          <w:szCs w:val="22"/>
          <w:highlight w:val="yellow"/>
        </w:rPr>
        <w:t>.  Just lay out the facts, avoid inflammatory language</w:t>
      </w:r>
      <w:r w:rsidRPr="0035107C">
        <w:rPr>
          <w:b/>
          <w:bCs/>
          <w:sz w:val="22"/>
          <w:szCs w:val="22"/>
          <w:highlight w:val="yellow"/>
        </w:rPr>
        <w:t>&gt;</w:t>
      </w:r>
    </w:p>
    <w:p w14:paraId="1BE512C4" w14:textId="77777777" w:rsidR="0035107C" w:rsidRDefault="0035107C" w:rsidP="00D40896">
      <w:pPr>
        <w:tabs>
          <w:tab w:val="left" w:pos="4320"/>
        </w:tabs>
        <w:spacing w:line="200" w:lineRule="atLeast"/>
        <w:rPr>
          <w:sz w:val="22"/>
          <w:szCs w:val="22"/>
        </w:rPr>
      </w:pPr>
    </w:p>
    <w:p w14:paraId="4180D0B1" w14:textId="77777777" w:rsidR="00D8705E" w:rsidRPr="00FA3C89" w:rsidRDefault="00D8705E" w:rsidP="00D40896">
      <w:pPr>
        <w:tabs>
          <w:tab w:val="left" w:pos="4320"/>
        </w:tabs>
        <w:spacing w:line="200" w:lineRule="atLeast"/>
        <w:rPr>
          <w:sz w:val="22"/>
          <w:szCs w:val="22"/>
        </w:rPr>
      </w:pPr>
    </w:p>
    <w:p w14:paraId="42FECA49" w14:textId="6EC836F1" w:rsidR="00D40896" w:rsidRDefault="00D8705E" w:rsidP="00D40896">
      <w:pPr>
        <w:tabs>
          <w:tab w:val="left" w:pos="4320"/>
        </w:tabs>
        <w:spacing w:line="200" w:lineRule="atLeast"/>
        <w:rPr>
          <w:sz w:val="22"/>
          <w:szCs w:val="22"/>
        </w:rPr>
      </w:pPr>
      <w:r>
        <w:rPr>
          <w:sz w:val="22"/>
          <w:szCs w:val="22"/>
        </w:rPr>
        <w:t xml:space="preserve">&lt;etc. </w:t>
      </w:r>
      <w:proofErr w:type="spellStart"/>
      <w:r>
        <w:rPr>
          <w:sz w:val="22"/>
          <w:szCs w:val="22"/>
        </w:rPr>
        <w:t>Etc</w:t>
      </w:r>
      <w:proofErr w:type="spellEnd"/>
      <w:r>
        <w:rPr>
          <w:sz w:val="22"/>
          <w:szCs w:val="22"/>
        </w:rPr>
        <w:t>&gt;</w:t>
      </w:r>
    </w:p>
    <w:p w14:paraId="11F0A787" w14:textId="58578FC7" w:rsidR="00D8705E" w:rsidRDefault="00D8705E" w:rsidP="00D40896">
      <w:pPr>
        <w:tabs>
          <w:tab w:val="left" w:pos="4320"/>
        </w:tabs>
        <w:spacing w:line="200" w:lineRule="atLeast"/>
        <w:rPr>
          <w:sz w:val="22"/>
          <w:szCs w:val="22"/>
        </w:rPr>
      </w:pPr>
    </w:p>
    <w:p w14:paraId="3233A5CD" w14:textId="13241E5C" w:rsidR="00D8705E" w:rsidRPr="0035107C" w:rsidRDefault="00D8705E" w:rsidP="00D40896">
      <w:pPr>
        <w:tabs>
          <w:tab w:val="left" w:pos="4320"/>
        </w:tabs>
        <w:spacing w:line="200" w:lineRule="atLeast"/>
        <w:rPr>
          <w:b/>
          <w:bCs/>
          <w:sz w:val="24"/>
          <w:szCs w:val="24"/>
        </w:rPr>
      </w:pPr>
      <w:r w:rsidRPr="0035107C">
        <w:rPr>
          <w:b/>
          <w:bCs/>
          <w:sz w:val="24"/>
          <w:szCs w:val="24"/>
        </w:rPr>
        <w:t>Call to Action</w:t>
      </w:r>
    </w:p>
    <w:p w14:paraId="6725C86B" w14:textId="4DEF5B13" w:rsidR="0035107C" w:rsidRDefault="0035107C" w:rsidP="0035107C">
      <w:pPr>
        <w:tabs>
          <w:tab w:val="left" w:pos="4320"/>
        </w:tabs>
        <w:spacing w:line="200" w:lineRule="atLeast"/>
        <w:ind w:left="180"/>
        <w:rPr>
          <w:sz w:val="22"/>
          <w:szCs w:val="22"/>
        </w:rPr>
      </w:pPr>
      <w:r w:rsidRPr="0035107C">
        <w:rPr>
          <w:sz w:val="22"/>
          <w:szCs w:val="22"/>
          <w:highlight w:val="yellow"/>
        </w:rPr>
        <w:t>&lt;</w:t>
      </w:r>
      <w:r w:rsidR="00AC5487">
        <w:rPr>
          <w:sz w:val="22"/>
          <w:szCs w:val="22"/>
          <w:highlight w:val="yellow"/>
        </w:rPr>
        <w:t>Now that you’ve laid out the problems carefully and clearly,</w:t>
      </w:r>
      <w:r w:rsidRPr="0035107C">
        <w:rPr>
          <w:sz w:val="22"/>
          <w:szCs w:val="22"/>
          <w:highlight w:val="yellow"/>
        </w:rPr>
        <w:t xml:space="preserve"> you are going to ask for a formal response to the issues you have raised. For example:&gt;</w:t>
      </w:r>
    </w:p>
    <w:p w14:paraId="6BAD6C30" w14:textId="7FEDF6E6" w:rsidR="00D8705E" w:rsidRDefault="005150C9" w:rsidP="0035107C">
      <w:pPr>
        <w:tabs>
          <w:tab w:val="left" w:pos="4320"/>
        </w:tabs>
        <w:spacing w:line="200" w:lineRule="atLeast"/>
        <w:ind w:left="180"/>
        <w:rPr>
          <w:sz w:val="22"/>
          <w:szCs w:val="22"/>
        </w:rPr>
      </w:pPr>
      <w:r>
        <w:rPr>
          <w:sz w:val="22"/>
          <w:szCs w:val="22"/>
        </w:rPr>
        <w:t>The team requests that</w:t>
      </w:r>
      <w:r w:rsidR="00D8705E">
        <w:rPr>
          <w:sz w:val="22"/>
          <w:szCs w:val="22"/>
        </w:rPr>
        <w:t xml:space="preserve"> you reflect on the</w:t>
      </w:r>
      <w:r>
        <w:rPr>
          <w:sz w:val="22"/>
          <w:szCs w:val="22"/>
        </w:rPr>
        <w:t xml:space="preserve"> </w:t>
      </w:r>
      <w:r w:rsidR="00D8705E">
        <w:rPr>
          <w:sz w:val="22"/>
          <w:szCs w:val="22"/>
        </w:rPr>
        <w:t>problem areas</w:t>
      </w:r>
      <w:r>
        <w:rPr>
          <w:sz w:val="22"/>
          <w:szCs w:val="22"/>
        </w:rPr>
        <w:t xml:space="preserve"> outlined above, and that you</w:t>
      </w:r>
      <w:r w:rsidR="00D8705E">
        <w:rPr>
          <w:sz w:val="22"/>
          <w:szCs w:val="22"/>
        </w:rPr>
        <w:t xml:space="preserve"> formulate a response to each one of them.   If you accept that these are valid issues, please state clearly what plans you can offer that will resolve the problem.  If you do not accept that these are </w:t>
      </w:r>
      <w:r>
        <w:rPr>
          <w:sz w:val="22"/>
          <w:szCs w:val="22"/>
        </w:rPr>
        <w:t xml:space="preserve">valid </w:t>
      </w:r>
      <w:r w:rsidR="00D8705E">
        <w:rPr>
          <w:sz w:val="22"/>
          <w:szCs w:val="22"/>
        </w:rPr>
        <w:t>issues, please point out what facts, specifically, we have mis-represented</w:t>
      </w:r>
      <w:r w:rsidR="00781909">
        <w:rPr>
          <w:sz w:val="22"/>
          <w:szCs w:val="22"/>
        </w:rPr>
        <w:t xml:space="preserve">.   In any case, these problems must be dealt with to get our team function back on track, and ensure the success of this team and the project.  </w:t>
      </w:r>
    </w:p>
    <w:p w14:paraId="35BE9C4D" w14:textId="6C7F1308" w:rsidR="00781909" w:rsidRDefault="00781909" w:rsidP="0035107C">
      <w:pPr>
        <w:tabs>
          <w:tab w:val="left" w:pos="4320"/>
        </w:tabs>
        <w:spacing w:line="200" w:lineRule="atLeast"/>
        <w:ind w:left="180"/>
        <w:rPr>
          <w:sz w:val="22"/>
          <w:szCs w:val="22"/>
        </w:rPr>
      </w:pPr>
    </w:p>
    <w:p w14:paraId="091AC084" w14:textId="6E256DDA" w:rsidR="00D40896" w:rsidRDefault="00781909" w:rsidP="0035107C">
      <w:pPr>
        <w:tabs>
          <w:tab w:val="left" w:pos="4320"/>
        </w:tabs>
        <w:spacing w:line="200" w:lineRule="atLeast"/>
        <w:ind w:left="180"/>
        <w:rPr>
          <w:sz w:val="22"/>
          <w:szCs w:val="22"/>
        </w:rPr>
      </w:pPr>
      <w:r>
        <w:rPr>
          <w:sz w:val="22"/>
          <w:szCs w:val="22"/>
        </w:rPr>
        <w:t xml:space="preserve">We look forward to hearing your formal response to our concerns, in the form of the </w:t>
      </w:r>
      <w:r w:rsidR="005150C9">
        <w:rPr>
          <w:sz w:val="22"/>
          <w:szCs w:val="22"/>
        </w:rPr>
        <w:t xml:space="preserve">detailed </w:t>
      </w:r>
      <w:r>
        <w:rPr>
          <w:sz w:val="22"/>
          <w:szCs w:val="22"/>
        </w:rPr>
        <w:t xml:space="preserve">Response Memo called for in the policy for dealing with performance issues linked in the Capstone website. </w:t>
      </w:r>
      <w:r w:rsidR="005150C9">
        <w:rPr>
          <w:sz w:val="22"/>
          <w:szCs w:val="22"/>
        </w:rPr>
        <w:t xml:space="preserve">  More generally, we look forward to resolving these issues.  We are all learning how best to work together as a team and, if prompt corrective action is taken, there is no reason that we can’t move ahead in a cohesive fashion to deliver a successful project.</w:t>
      </w:r>
    </w:p>
    <w:p w14:paraId="63841565" w14:textId="77777777" w:rsidR="0035107C" w:rsidRPr="00FA3C89" w:rsidRDefault="0035107C" w:rsidP="00D40896">
      <w:pPr>
        <w:tabs>
          <w:tab w:val="left" w:pos="4320"/>
        </w:tabs>
        <w:spacing w:line="200" w:lineRule="atLeast"/>
        <w:rPr>
          <w:sz w:val="22"/>
          <w:szCs w:val="22"/>
        </w:rPr>
      </w:pPr>
    </w:p>
    <w:p w14:paraId="62584505" w14:textId="77777777" w:rsidR="00D40896" w:rsidRDefault="00D40896" w:rsidP="00D40896">
      <w:pPr>
        <w:tabs>
          <w:tab w:val="left" w:pos="4320"/>
        </w:tabs>
        <w:spacing w:line="200" w:lineRule="atLeast"/>
        <w:rPr>
          <w:sz w:val="22"/>
          <w:szCs w:val="22"/>
        </w:rPr>
      </w:pPr>
      <w:r w:rsidRPr="00D40896">
        <w:rPr>
          <w:sz w:val="22"/>
          <w:szCs w:val="22"/>
        </w:rPr>
        <w:t>Best regards,</w:t>
      </w:r>
    </w:p>
    <w:p w14:paraId="6F5CAC14" w14:textId="77777777" w:rsidR="00D40896" w:rsidRDefault="00D40896" w:rsidP="00D40896">
      <w:pPr>
        <w:tabs>
          <w:tab w:val="left" w:pos="4320"/>
        </w:tabs>
        <w:spacing w:line="200" w:lineRule="atLeast"/>
        <w:rPr>
          <w:sz w:val="22"/>
          <w:szCs w:val="22"/>
        </w:rPr>
      </w:pPr>
    </w:p>
    <w:p w14:paraId="51425E3F" w14:textId="68467B25" w:rsidR="00D40896" w:rsidRDefault="005150C9" w:rsidP="00D40896">
      <w:pPr>
        <w:tabs>
          <w:tab w:val="left" w:pos="4320"/>
        </w:tabs>
        <w:spacing w:line="200" w:lineRule="atLeast"/>
        <w:rPr>
          <w:sz w:val="22"/>
          <w:szCs w:val="22"/>
        </w:rPr>
      </w:pPr>
      <w:r>
        <w:rPr>
          <w:sz w:val="22"/>
          <w:szCs w:val="22"/>
        </w:rPr>
        <w:t>&lt;person writing memo; usually the team lead&gt;</w:t>
      </w:r>
    </w:p>
    <w:p w14:paraId="434942AA" w14:textId="77777777" w:rsidR="00F713C9" w:rsidRPr="00D40896" w:rsidRDefault="00D40896" w:rsidP="00D40896">
      <w:pPr>
        <w:pStyle w:val="BodyText"/>
        <w:jc w:val="left"/>
        <w:rPr>
          <w:sz w:val="22"/>
          <w:szCs w:val="22"/>
        </w:rPr>
      </w:pPr>
      <w:r>
        <w:rPr>
          <w:noProof/>
          <w:sz w:val="22"/>
          <w:szCs w:val="22"/>
        </w:rPr>
        <mc:AlternateContent>
          <mc:Choice Requires="wps">
            <w:drawing>
              <wp:anchor distT="0" distB="0" distL="114300" distR="114300" simplePos="0" relativeHeight="251656192" behindDoc="0" locked="0" layoutInCell="1" allowOverlap="1" wp14:anchorId="5CA10AF7" wp14:editId="292E89FC">
                <wp:simplePos x="0" y="0"/>
                <wp:positionH relativeFrom="page">
                  <wp:posOffset>1652270</wp:posOffset>
                </wp:positionH>
                <wp:positionV relativeFrom="page">
                  <wp:posOffset>8810625</wp:posOffset>
                </wp:positionV>
                <wp:extent cx="114935" cy="233680"/>
                <wp:effectExtent l="127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33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EF965" w14:textId="77777777" w:rsidR="00FC0804" w:rsidRDefault="00FC0804">
                            <w:pPr>
                              <w:pStyle w:val="Heading1"/>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A10AF7" id="Rectangle 4" o:spid="_x0000_s1027" style="position:absolute;margin-left:130.1pt;margin-top:693.75pt;width:9.05pt;height:18.4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" filled="f" stroked="f">
                <v:textbox style="mso-fit-shape-to-text:t" inset="0,0,0,0">
                  <w:txbxContent>
                    <w:p w14:paraId="0EEEF965" w14:textId="77777777" w:rsidR="00FC0804" w:rsidRDefault="00FC0804">
                      <w:pPr>
                        <w:pStyle w:val="Heading1"/>
                      </w:pPr>
                    </w:p>
                  </w:txbxContent>
                </v:textbox>
                <w10:wrap anchorx="page" anchory="page"/>
              </v:rect>
            </w:pict>
          </mc:Fallback>
        </mc:AlternateContent>
      </w:r>
    </w:p>
    <w:sectPr w:rsidR="00F713C9" w:rsidRPr="00D40896" w:rsidSect="00E02904">
      <w:headerReference w:type="default" r:id="rId7"/>
      <w:footerReference w:type="default" r:id="rId8"/>
      <w:headerReference w:type="first" r:id="rId9"/>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7F507" w14:textId="77777777" w:rsidR="00504CF2" w:rsidRDefault="00504CF2">
      <w:pPr>
        <w:spacing w:line="240" w:lineRule="auto"/>
      </w:pPr>
      <w:r>
        <w:separator/>
      </w:r>
    </w:p>
  </w:endnote>
  <w:endnote w:type="continuationSeparator" w:id="0">
    <w:p w14:paraId="24663028" w14:textId="77777777" w:rsidR="00504CF2" w:rsidRDefault="0050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AAE9" w14:textId="77777777" w:rsidR="00FC0804" w:rsidRDefault="00D40896">
    <w:pPr>
      <w:pStyle w:val="Footer"/>
    </w:pPr>
    <w:r>
      <w:rPr>
        <w:noProof/>
      </w:rPr>
      <mc:AlternateContent>
        <mc:Choice Requires="wps">
          <w:drawing>
            <wp:anchor distT="0" distB="0" distL="114300" distR="114300" simplePos="0" relativeHeight="251657216" behindDoc="0" locked="0" layoutInCell="1" allowOverlap="1" wp14:anchorId="2249DDC1" wp14:editId="06CCEE70">
              <wp:simplePos x="0" y="0"/>
              <wp:positionH relativeFrom="column">
                <wp:posOffset>1369060</wp:posOffset>
              </wp:positionH>
              <wp:positionV relativeFrom="paragraph">
                <wp:posOffset>-3305175</wp:posOffset>
              </wp:positionV>
              <wp:extent cx="559435" cy="868045"/>
              <wp:effectExtent l="0" t="74930" r="0" b="216535"/>
              <wp:wrapNone/>
              <wp:docPr id="2" name="Freeform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8600000">
                        <a:off x="0" y="0"/>
                        <a:ext cx="559435" cy="868045"/>
                      </a:xfrm>
                      <a:custGeom>
                        <a:avLst/>
                        <a:gdLst>
                          <a:gd name="T0" fmla="*/ 244 w 244"/>
                          <a:gd name="T1" fmla="*/ 90 h 378"/>
                          <a:gd name="T2" fmla="*/ 95 w 244"/>
                          <a:gd name="T3" fmla="*/ 378 h 378"/>
                          <a:gd name="T4" fmla="*/ 2 w 244"/>
                          <a:gd name="T5" fmla="*/ 378 h 378"/>
                          <a:gd name="T6" fmla="*/ 0 w 244"/>
                          <a:gd name="T7" fmla="*/ 368 h 378"/>
                          <a:gd name="T8" fmla="*/ 0 w 244"/>
                          <a:gd name="T9" fmla="*/ 356 h 378"/>
                          <a:gd name="T10" fmla="*/ 0 w 244"/>
                          <a:gd name="T11" fmla="*/ 344 h 378"/>
                          <a:gd name="T12" fmla="*/ 0 w 244"/>
                          <a:gd name="T13" fmla="*/ 332 h 378"/>
                          <a:gd name="T14" fmla="*/ 0 w 244"/>
                          <a:gd name="T15" fmla="*/ 318 h 378"/>
                          <a:gd name="T16" fmla="*/ 2 w 244"/>
                          <a:gd name="T17" fmla="*/ 304 h 378"/>
                          <a:gd name="T18" fmla="*/ 2 w 244"/>
                          <a:gd name="T19" fmla="*/ 287 h 378"/>
                          <a:gd name="T20" fmla="*/ 2 w 244"/>
                          <a:gd name="T21" fmla="*/ 275 h 378"/>
                          <a:gd name="T22" fmla="*/ 4 w 244"/>
                          <a:gd name="T23" fmla="*/ 266 h 378"/>
                          <a:gd name="T24" fmla="*/ 4 w 244"/>
                          <a:gd name="T25" fmla="*/ 256 h 378"/>
                          <a:gd name="T26" fmla="*/ 7 w 244"/>
                          <a:gd name="T27" fmla="*/ 247 h 378"/>
                          <a:gd name="T28" fmla="*/ 7 w 244"/>
                          <a:gd name="T29" fmla="*/ 235 h 378"/>
                          <a:gd name="T30" fmla="*/ 9 w 244"/>
                          <a:gd name="T31" fmla="*/ 223 h 378"/>
                          <a:gd name="T32" fmla="*/ 9 w 244"/>
                          <a:gd name="T33" fmla="*/ 214 h 378"/>
                          <a:gd name="T34" fmla="*/ 12 w 244"/>
                          <a:gd name="T35" fmla="*/ 204 h 378"/>
                          <a:gd name="T36" fmla="*/ 14 w 244"/>
                          <a:gd name="T37" fmla="*/ 192 h 378"/>
                          <a:gd name="T38" fmla="*/ 16 w 244"/>
                          <a:gd name="T39" fmla="*/ 181 h 378"/>
                          <a:gd name="T40" fmla="*/ 19 w 244"/>
                          <a:gd name="T41" fmla="*/ 171 h 378"/>
                          <a:gd name="T42" fmla="*/ 21 w 244"/>
                          <a:gd name="T43" fmla="*/ 159 h 378"/>
                          <a:gd name="T44" fmla="*/ 23 w 244"/>
                          <a:gd name="T45" fmla="*/ 150 h 378"/>
                          <a:gd name="T46" fmla="*/ 26 w 244"/>
                          <a:gd name="T47" fmla="*/ 138 h 378"/>
                          <a:gd name="T48" fmla="*/ 28 w 244"/>
                          <a:gd name="T49" fmla="*/ 128 h 378"/>
                          <a:gd name="T50" fmla="*/ 33 w 244"/>
                          <a:gd name="T51" fmla="*/ 119 h 378"/>
                          <a:gd name="T52" fmla="*/ 35 w 244"/>
                          <a:gd name="T53" fmla="*/ 107 h 378"/>
                          <a:gd name="T54" fmla="*/ 42 w 244"/>
                          <a:gd name="T55" fmla="*/ 90 h 378"/>
                          <a:gd name="T56" fmla="*/ 47 w 244"/>
                          <a:gd name="T57" fmla="*/ 76 h 378"/>
                          <a:gd name="T58" fmla="*/ 52 w 244"/>
                          <a:gd name="T59" fmla="*/ 62 h 378"/>
                          <a:gd name="T60" fmla="*/ 54 w 244"/>
                          <a:gd name="T61" fmla="*/ 50 h 378"/>
                          <a:gd name="T62" fmla="*/ 59 w 244"/>
                          <a:gd name="T63" fmla="*/ 40 h 378"/>
                          <a:gd name="T64" fmla="*/ 61 w 244"/>
                          <a:gd name="T65" fmla="*/ 31 h 378"/>
                          <a:gd name="T66" fmla="*/ 66 w 244"/>
                          <a:gd name="T67" fmla="*/ 21 h 378"/>
                          <a:gd name="T68" fmla="*/ 69 w 244"/>
                          <a:gd name="T69" fmla="*/ 12 h 378"/>
                          <a:gd name="T70" fmla="*/ 76 w 244"/>
                          <a:gd name="T71" fmla="*/ 2 h 378"/>
                          <a:gd name="T72" fmla="*/ 76 w 244"/>
                          <a:gd name="T73"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4" h="378">
                            <a:moveTo>
                              <a:pt x="76" y="0"/>
                            </a:moveTo>
                            <a:lnTo>
                              <a:pt x="244" y="90"/>
                            </a:lnTo>
                            <a:lnTo>
                              <a:pt x="204" y="252"/>
                            </a:lnTo>
                            <a:lnTo>
                              <a:pt x="95" y="378"/>
                            </a:lnTo>
                            <a:lnTo>
                              <a:pt x="2" y="378"/>
                            </a:lnTo>
                            <a:lnTo>
                              <a:pt x="2" y="373"/>
                            </a:lnTo>
                            <a:lnTo>
                              <a:pt x="0" y="368"/>
                            </a:lnTo>
                            <a:lnTo>
                              <a:pt x="0" y="361"/>
                            </a:lnTo>
                            <a:lnTo>
                              <a:pt x="0" y="356"/>
                            </a:lnTo>
                            <a:lnTo>
                              <a:pt x="0" y="351"/>
                            </a:lnTo>
                            <a:lnTo>
                              <a:pt x="0" y="344"/>
                            </a:lnTo>
                            <a:lnTo>
                              <a:pt x="0" y="340"/>
                            </a:lnTo>
                            <a:lnTo>
                              <a:pt x="0" y="332"/>
                            </a:lnTo>
                            <a:lnTo>
                              <a:pt x="0" y="325"/>
                            </a:lnTo>
                            <a:lnTo>
                              <a:pt x="0" y="318"/>
                            </a:lnTo>
                            <a:lnTo>
                              <a:pt x="2" y="313"/>
                            </a:lnTo>
                            <a:lnTo>
                              <a:pt x="2" y="304"/>
                            </a:lnTo>
                            <a:lnTo>
                              <a:pt x="2" y="297"/>
                            </a:lnTo>
                            <a:lnTo>
                              <a:pt x="2" y="287"/>
                            </a:lnTo>
                            <a:lnTo>
                              <a:pt x="2" y="280"/>
                            </a:lnTo>
                            <a:lnTo>
                              <a:pt x="2" y="275"/>
                            </a:lnTo>
                            <a:lnTo>
                              <a:pt x="2" y="271"/>
                            </a:lnTo>
                            <a:lnTo>
                              <a:pt x="4" y="266"/>
                            </a:lnTo>
                            <a:lnTo>
                              <a:pt x="4" y="261"/>
                            </a:lnTo>
                            <a:lnTo>
                              <a:pt x="4" y="256"/>
                            </a:lnTo>
                            <a:lnTo>
                              <a:pt x="4" y="252"/>
                            </a:lnTo>
                            <a:lnTo>
                              <a:pt x="7" y="247"/>
                            </a:lnTo>
                            <a:lnTo>
                              <a:pt x="7" y="242"/>
                            </a:lnTo>
                            <a:lnTo>
                              <a:pt x="7" y="235"/>
                            </a:lnTo>
                            <a:lnTo>
                              <a:pt x="7" y="230"/>
                            </a:lnTo>
                            <a:lnTo>
                              <a:pt x="9" y="223"/>
                            </a:lnTo>
                            <a:lnTo>
                              <a:pt x="9" y="221"/>
                            </a:lnTo>
                            <a:lnTo>
                              <a:pt x="9" y="214"/>
                            </a:lnTo>
                            <a:lnTo>
                              <a:pt x="12" y="209"/>
                            </a:lnTo>
                            <a:lnTo>
                              <a:pt x="12" y="204"/>
                            </a:lnTo>
                            <a:lnTo>
                              <a:pt x="14" y="199"/>
                            </a:lnTo>
                            <a:lnTo>
                              <a:pt x="14" y="192"/>
                            </a:lnTo>
                            <a:lnTo>
                              <a:pt x="14" y="188"/>
                            </a:lnTo>
                            <a:lnTo>
                              <a:pt x="16" y="181"/>
                            </a:lnTo>
                            <a:lnTo>
                              <a:pt x="16" y="176"/>
                            </a:lnTo>
                            <a:lnTo>
                              <a:pt x="19" y="171"/>
                            </a:lnTo>
                            <a:lnTo>
                              <a:pt x="19" y="164"/>
                            </a:lnTo>
                            <a:lnTo>
                              <a:pt x="21" y="159"/>
                            </a:lnTo>
                            <a:lnTo>
                              <a:pt x="23" y="154"/>
                            </a:lnTo>
                            <a:lnTo>
                              <a:pt x="23" y="150"/>
                            </a:lnTo>
                            <a:lnTo>
                              <a:pt x="26" y="143"/>
                            </a:lnTo>
                            <a:lnTo>
                              <a:pt x="26" y="138"/>
                            </a:lnTo>
                            <a:lnTo>
                              <a:pt x="28" y="133"/>
                            </a:lnTo>
                            <a:lnTo>
                              <a:pt x="28" y="128"/>
                            </a:lnTo>
                            <a:lnTo>
                              <a:pt x="31" y="124"/>
                            </a:lnTo>
                            <a:lnTo>
                              <a:pt x="33" y="119"/>
                            </a:lnTo>
                            <a:lnTo>
                              <a:pt x="33" y="116"/>
                            </a:lnTo>
                            <a:lnTo>
                              <a:pt x="35" y="107"/>
                            </a:lnTo>
                            <a:lnTo>
                              <a:pt x="40" y="100"/>
                            </a:lnTo>
                            <a:lnTo>
                              <a:pt x="42" y="90"/>
                            </a:lnTo>
                            <a:lnTo>
                              <a:pt x="45" y="83"/>
                            </a:lnTo>
                            <a:lnTo>
                              <a:pt x="47" y="76"/>
                            </a:lnTo>
                            <a:lnTo>
                              <a:pt x="50" y="69"/>
                            </a:lnTo>
                            <a:lnTo>
                              <a:pt x="52" y="62"/>
                            </a:lnTo>
                            <a:lnTo>
                              <a:pt x="54" y="57"/>
                            </a:lnTo>
                            <a:lnTo>
                              <a:pt x="54" y="50"/>
                            </a:lnTo>
                            <a:lnTo>
                              <a:pt x="57" y="45"/>
                            </a:lnTo>
                            <a:lnTo>
                              <a:pt x="59" y="40"/>
                            </a:lnTo>
                            <a:lnTo>
                              <a:pt x="61" y="36"/>
                            </a:lnTo>
                            <a:lnTo>
                              <a:pt x="61" y="31"/>
                            </a:lnTo>
                            <a:lnTo>
                              <a:pt x="64" y="26"/>
                            </a:lnTo>
                            <a:lnTo>
                              <a:pt x="66" y="21"/>
                            </a:lnTo>
                            <a:lnTo>
                              <a:pt x="66" y="19"/>
                            </a:lnTo>
                            <a:lnTo>
                              <a:pt x="69" y="12"/>
                            </a:lnTo>
                            <a:lnTo>
                              <a:pt x="73" y="7"/>
                            </a:lnTo>
                            <a:lnTo>
                              <a:pt x="76" y="2"/>
                            </a:lnTo>
                            <a:lnTo>
                              <a:pt x="76" y="0"/>
                            </a:lnTo>
                            <a:close/>
                          </a:path>
                        </a:pathLst>
                      </a:custGeom>
                      <a:solidFill>
                        <a:srgbClr val="FFFF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0DA2" id="Freeform 7" o:spid="_x0000_s1026" style="position:absolute;margin-left:107.8pt;margin-top:-260.25pt;width:44.05pt;height:68.35pt;rotation:-5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" path="m76,l244,90,204,252,95,378r-93,l2,373,,368r,-7l,356r,-5l,344r,-4l,332r,-7l,318r2,-5l2,304r,-7l2,287r,-7l2,275r,-4l4,266r,-5l4,256r,-4l7,247r,-5l7,235r,-5l9,223r,-2l9,214r3,-5l12,204r2,-5l14,192r,-4l16,181r,-5l19,171r,-7l21,159r2,-5l23,150r3,-7l26,138r2,-5l28,128r3,-4l33,119r,-3l35,107r5,-7l42,90r3,-7l47,76r3,-7l52,62r2,-5l54,50r3,-5l59,40r2,-4l61,31r3,-5l66,21r,-2l69,12,73,7,76,2,76,xe" fillcolor="#fffffd" stroked="f">
              <v:path arrowok="t" o:connecttype="custom" o:connectlocs="559435,206677;217813,868045;4586,868045;0,845081;0,817524;0,789967;0,762410;0,730260;4586,698110;4586,659071;4586,631514;9171,610846;9171,587882;16049,567215;16049,539658;20635,512101;20635,491433;27513,468469;32099,440912;36684,415651;43563,392687;48148,365130;52734,344462;59612,316905;64197,293941;75661,273273;80247,245716;96296,206677;107760,174528;119224,142378;123809,114821;135273,91857;139859,71189;151323,48225;158201,27557;174250,4593;174250,0" o:connectangles="0,0,0,0,0,0,0,0,0,0,0,0,0,0,0,0,0,0,0,0,0,0,0,0,0,0,0,0,0,0,0,0,0,0,0,0,0"/>
              <o:lock v:ext="edit" aspectratio="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489E" w14:textId="77777777" w:rsidR="00504CF2" w:rsidRDefault="00504CF2">
      <w:pPr>
        <w:spacing w:line="240" w:lineRule="auto"/>
      </w:pPr>
      <w:r>
        <w:separator/>
      </w:r>
    </w:p>
  </w:footnote>
  <w:footnote w:type="continuationSeparator" w:id="0">
    <w:p w14:paraId="7BA4C2C4" w14:textId="77777777" w:rsidR="00504CF2" w:rsidRDefault="00504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6A68" w14:textId="77777777" w:rsidR="00FC0804" w:rsidRDefault="00D40896">
    <w:pPr>
      <w:pStyle w:val="Header"/>
    </w:pPr>
    <w:r>
      <w:rPr>
        <w:noProof/>
      </w:rPr>
      <mc:AlternateContent>
        <mc:Choice Requires="wps">
          <w:drawing>
            <wp:anchor distT="0" distB="0" distL="114300" distR="114300" simplePos="0" relativeHeight="251658240" behindDoc="0" locked="0" layoutInCell="1" allowOverlap="1" wp14:anchorId="535D7A7D" wp14:editId="4430E18E">
              <wp:simplePos x="0" y="0"/>
              <wp:positionH relativeFrom="column">
                <wp:posOffset>2957830</wp:posOffset>
              </wp:positionH>
              <wp:positionV relativeFrom="paragraph">
                <wp:posOffset>5805170</wp:posOffset>
              </wp:positionV>
              <wp:extent cx="677545" cy="484505"/>
              <wp:effectExtent l="158750" t="82550" r="169545" b="0"/>
              <wp:wrapNone/>
              <wp:docPr id="1" name="Freeform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8600000">
                        <a:off x="0" y="0"/>
                        <a:ext cx="677545" cy="484505"/>
                      </a:xfrm>
                      <a:custGeom>
                        <a:avLst/>
                        <a:gdLst>
                          <a:gd name="T0" fmla="*/ 295 w 295"/>
                          <a:gd name="T1" fmla="*/ 0 h 211"/>
                          <a:gd name="T2" fmla="*/ 290 w 295"/>
                          <a:gd name="T3" fmla="*/ 208 h 211"/>
                          <a:gd name="T4" fmla="*/ 283 w 295"/>
                          <a:gd name="T5" fmla="*/ 211 h 211"/>
                          <a:gd name="T6" fmla="*/ 271 w 295"/>
                          <a:gd name="T7" fmla="*/ 211 h 211"/>
                          <a:gd name="T8" fmla="*/ 264 w 295"/>
                          <a:gd name="T9" fmla="*/ 211 h 211"/>
                          <a:gd name="T10" fmla="*/ 252 w 295"/>
                          <a:gd name="T11" fmla="*/ 211 h 211"/>
                          <a:gd name="T12" fmla="*/ 243 w 295"/>
                          <a:gd name="T13" fmla="*/ 211 h 211"/>
                          <a:gd name="T14" fmla="*/ 228 w 295"/>
                          <a:gd name="T15" fmla="*/ 211 h 211"/>
                          <a:gd name="T16" fmla="*/ 214 w 295"/>
                          <a:gd name="T17" fmla="*/ 208 h 211"/>
                          <a:gd name="T18" fmla="*/ 200 w 295"/>
                          <a:gd name="T19" fmla="*/ 206 h 211"/>
                          <a:gd name="T20" fmla="*/ 186 w 295"/>
                          <a:gd name="T21" fmla="*/ 201 h 211"/>
                          <a:gd name="T22" fmla="*/ 169 w 295"/>
                          <a:gd name="T23" fmla="*/ 197 h 211"/>
                          <a:gd name="T24" fmla="*/ 152 w 295"/>
                          <a:gd name="T25" fmla="*/ 192 h 211"/>
                          <a:gd name="T26" fmla="*/ 141 w 295"/>
                          <a:gd name="T27" fmla="*/ 187 h 211"/>
                          <a:gd name="T28" fmla="*/ 131 w 295"/>
                          <a:gd name="T29" fmla="*/ 182 h 211"/>
                          <a:gd name="T30" fmla="*/ 119 w 295"/>
                          <a:gd name="T31" fmla="*/ 175 h 211"/>
                          <a:gd name="T32" fmla="*/ 105 w 295"/>
                          <a:gd name="T33" fmla="*/ 168 h 211"/>
                          <a:gd name="T34" fmla="*/ 95 w 295"/>
                          <a:gd name="T35" fmla="*/ 161 h 211"/>
                          <a:gd name="T36" fmla="*/ 88 w 295"/>
                          <a:gd name="T37" fmla="*/ 154 h 211"/>
                          <a:gd name="T38" fmla="*/ 79 w 295"/>
                          <a:gd name="T39" fmla="*/ 149 h 211"/>
                          <a:gd name="T40" fmla="*/ 69 w 295"/>
                          <a:gd name="T41" fmla="*/ 137 h 211"/>
                          <a:gd name="T42" fmla="*/ 55 w 295"/>
                          <a:gd name="T43" fmla="*/ 123 h 211"/>
                          <a:gd name="T44" fmla="*/ 43 w 295"/>
                          <a:gd name="T45" fmla="*/ 109 h 211"/>
                          <a:gd name="T46" fmla="*/ 34 w 295"/>
                          <a:gd name="T47" fmla="*/ 95 h 211"/>
                          <a:gd name="T48" fmla="*/ 27 w 295"/>
                          <a:gd name="T49" fmla="*/ 80 h 211"/>
                          <a:gd name="T50" fmla="*/ 19 w 295"/>
                          <a:gd name="T51" fmla="*/ 66 h 211"/>
                          <a:gd name="T52" fmla="*/ 15 w 295"/>
                          <a:gd name="T53" fmla="*/ 54 h 211"/>
                          <a:gd name="T54" fmla="*/ 10 w 295"/>
                          <a:gd name="T55" fmla="*/ 40 h 211"/>
                          <a:gd name="T56" fmla="*/ 5 w 295"/>
                          <a:gd name="T57" fmla="*/ 30 h 211"/>
                          <a:gd name="T58" fmla="*/ 3 w 295"/>
                          <a:gd name="T59" fmla="*/ 21 h 211"/>
                          <a:gd name="T60" fmla="*/ 0 w 295"/>
                          <a:gd name="T61" fmla="*/ 9 h 211"/>
                          <a:gd name="T62" fmla="*/ 0 w 295"/>
                          <a:gd name="T63" fmla="*/ 0 h 211"/>
                          <a:gd name="T64" fmla="*/ 0 w 295"/>
                          <a:gd name="T6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11">
                            <a:moveTo>
                              <a:pt x="0" y="0"/>
                            </a:moveTo>
                            <a:lnTo>
                              <a:pt x="295" y="0"/>
                            </a:lnTo>
                            <a:lnTo>
                              <a:pt x="292" y="208"/>
                            </a:lnTo>
                            <a:lnTo>
                              <a:pt x="290" y="208"/>
                            </a:lnTo>
                            <a:lnTo>
                              <a:pt x="288" y="208"/>
                            </a:lnTo>
                            <a:lnTo>
                              <a:pt x="283" y="211"/>
                            </a:lnTo>
                            <a:lnTo>
                              <a:pt x="276" y="211"/>
                            </a:lnTo>
                            <a:lnTo>
                              <a:pt x="271" y="211"/>
                            </a:lnTo>
                            <a:lnTo>
                              <a:pt x="269" y="211"/>
                            </a:lnTo>
                            <a:lnTo>
                              <a:pt x="264" y="211"/>
                            </a:lnTo>
                            <a:lnTo>
                              <a:pt x="259" y="211"/>
                            </a:lnTo>
                            <a:lnTo>
                              <a:pt x="252" y="211"/>
                            </a:lnTo>
                            <a:lnTo>
                              <a:pt x="247" y="211"/>
                            </a:lnTo>
                            <a:lnTo>
                              <a:pt x="243" y="211"/>
                            </a:lnTo>
                            <a:lnTo>
                              <a:pt x="235" y="211"/>
                            </a:lnTo>
                            <a:lnTo>
                              <a:pt x="228" y="211"/>
                            </a:lnTo>
                            <a:lnTo>
                              <a:pt x="221" y="208"/>
                            </a:lnTo>
                            <a:lnTo>
                              <a:pt x="214" y="208"/>
                            </a:lnTo>
                            <a:lnTo>
                              <a:pt x="207" y="208"/>
                            </a:lnTo>
                            <a:lnTo>
                              <a:pt x="200" y="206"/>
                            </a:lnTo>
                            <a:lnTo>
                              <a:pt x="193" y="204"/>
                            </a:lnTo>
                            <a:lnTo>
                              <a:pt x="186" y="201"/>
                            </a:lnTo>
                            <a:lnTo>
                              <a:pt x="179" y="201"/>
                            </a:lnTo>
                            <a:lnTo>
                              <a:pt x="169" y="197"/>
                            </a:lnTo>
                            <a:lnTo>
                              <a:pt x="162" y="194"/>
                            </a:lnTo>
                            <a:lnTo>
                              <a:pt x="152" y="192"/>
                            </a:lnTo>
                            <a:lnTo>
                              <a:pt x="145" y="189"/>
                            </a:lnTo>
                            <a:lnTo>
                              <a:pt x="141" y="187"/>
                            </a:lnTo>
                            <a:lnTo>
                              <a:pt x="136" y="185"/>
                            </a:lnTo>
                            <a:lnTo>
                              <a:pt x="131" y="182"/>
                            </a:lnTo>
                            <a:lnTo>
                              <a:pt x="126" y="180"/>
                            </a:lnTo>
                            <a:lnTo>
                              <a:pt x="119" y="175"/>
                            </a:lnTo>
                            <a:lnTo>
                              <a:pt x="110" y="170"/>
                            </a:lnTo>
                            <a:lnTo>
                              <a:pt x="105" y="168"/>
                            </a:lnTo>
                            <a:lnTo>
                              <a:pt x="100" y="166"/>
                            </a:lnTo>
                            <a:lnTo>
                              <a:pt x="95" y="161"/>
                            </a:lnTo>
                            <a:lnTo>
                              <a:pt x="93" y="159"/>
                            </a:lnTo>
                            <a:lnTo>
                              <a:pt x="88" y="154"/>
                            </a:lnTo>
                            <a:lnTo>
                              <a:pt x="84" y="151"/>
                            </a:lnTo>
                            <a:lnTo>
                              <a:pt x="79" y="149"/>
                            </a:lnTo>
                            <a:lnTo>
                              <a:pt x="76" y="144"/>
                            </a:lnTo>
                            <a:lnTo>
                              <a:pt x="69" y="137"/>
                            </a:lnTo>
                            <a:lnTo>
                              <a:pt x="62" y="130"/>
                            </a:lnTo>
                            <a:lnTo>
                              <a:pt x="55" y="123"/>
                            </a:lnTo>
                            <a:lnTo>
                              <a:pt x="50" y="118"/>
                            </a:lnTo>
                            <a:lnTo>
                              <a:pt x="43" y="109"/>
                            </a:lnTo>
                            <a:lnTo>
                              <a:pt x="38" y="102"/>
                            </a:lnTo>
                            <a:lnTo>
                              <a:pt x="34" y="95"/>
                            </a:lnTo>
                            <a:lnTo>
                              <a:pt x="31" y="87"/>
                            </a:lnTo>
                            <a:lnTo>
                              <a:pt x="27" y="80"/>
                            </a:lnTo>
                            <a:lnTo>
                              <a:pt x="22" y="73"/>
                            </a:lnTo>
                            <a:lnTo>
                              <a:pt x="19" y="66"/>
                            </a:lnTo>
                            <a:lnTo>
                              <a:pt x="17" y="61"/>
                            </a:lnTo>
                            <a:lnTo>
                              <a:pt x="15" y="54"/>
                            </a:lnTo>
                            <a:lnTo>
                              <a:pt x="12" y="47"/>
                            </a:lnTo>
                            <a:lnTo>
                              <a:pt x="10" y="40"/>
                            </a:lnTo>
                            <a:lnTo>
                              <a:pt x="8" y="35"/>
                            </a:lnTo>
                            <a:lnTo>
                              <a:pt x="5" y="30"/>
                            </a:lnTo>
                            <a:lnTo>
                              <a:pt x="5" y="26"/>
                            </a:lnTo>
                            <a:lnTo>
                              <a:pt x="3" y="21"/>
                            </a:lnTo>
                            <a:lnTo>
                              <a:pt x="3" y="16"/>
                            </a:lnTo>
                            <a:lnTo>
                              <a:pt x="0" y="9"/>
                            </a:lnTo>
                            <a:lnTo>
                              <a:pt x="0" y="2"/>
                            </a:lnTo>
                            <a:lnTo>
                              <a:pt x="0" y="0"/>
                            </a:lnTo>
                            <a:close/>
                          </a:path>
                        </a:pathLst>
                      </a:custGeom>
                      <a:solidFill>
                        <a:srgbClr val="FFFF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B80B" id="Freeform 23" o:spid="_x0000_s1026" style="position:absolute;margin-left:232.9pt;margin-top:457.1pt;width:53.35pt;height:38.15pt;rotation:-5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" path="m,l295,r-3,208l290,208r-2,l283,211r-7,l271,211r-2,l264,211r-5,l252,211r-5,l243,211r-8,l228,211r-7,-3l214,208r-7,l200,206r-7,-2l186,201r-7,l169,197r-7,-3l152,192r-7,-3l141,187r-5,-2l131,182r-5,-2l119,175r-9,-5l105,168r-5,-2l95,161r-2,-2l88,154r-4,-3l79,149r-3,-5l69,137r-7,-7l55,123r-5,-5l43,109r-5,-7l34,95,31,87,27,80,22,73,19,66,17,61,15,54,12,47,10,40,8,35,5,30r,-4l3,21r,-5l,9,,2,,xe" fillcolor="#fffffd" stroked="f">
              <v:path arrowok="t" o:connecttype="custom" o:connectlocs="677545,0;666061,477616;649984,484505;622423,484505;606345,484505;578784,484505;558113,484505;523662,484505;491507,477616;459353,473024;427198,461543;388153,452358;349108,440877;323844,429395;300876,417914;273315,401841;241160,385767;218192,369693;202115,353620;181444,342139;158477,314584;126322,282437;98761,250289;78090,218142;62013,183699;43638,151551;34451,123997;22968,91849;11484,68887;6890,48221;0,20666;0,0;0,0" o:connectangles="0,0,0,0,0,0,0,0,0,0,0,0,0,0,0,0,0,0,0,0,0,0,0,0,0,0,0,0,0,0,0,0,0"/>
              <o:lock v:ext="edit" aspectratio="t"/>
            </v:shape>
          </w:pict>
        </mc:Fallback>
      </mc:AlternateContent>
    </w:r>
  </w:p>
  <w:p w14:paraId="14A1EFAD" w14:textId="77777777" w:rsidR="00FC0804" w:rsidRDefault="00FC0804">
    <w:pPr>
      <w:pStyle w:val="Header"/>
    </w:pPr>
  </w:p>
  <w:p w14:paraId="237475CC" w14:textId="77777777" w:rsidR="00FC0804" w:rsidRDefault="00FC0804">
    <w:pPr>
      <w:pStyle w:val="Header"/>
    </w:pPr>
  </w:p>
  <w:p w14:paraId="45D7E48E" w14:textId="77777777" w:rsidR="00FC0804" w:rsidRDefault="00FC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4CC1" w14:textId="77777777" w:rsidR="00FA3C89" w:rsidRDefault="00FA3C89">
    <w:pPr>
      <w:pStyle w:val="Header"/>
    </w:pPr>
  </w:p>
  <w:p w14:paraId="2BB18073" w14:textId="77777777" w:rsidR="00FA3C89" w:rsidRDefault="00FA3C89">
    <w:pPr>
      <w:pStyle w:val="Header"/>
    </w:pPr>
  </w:p>
  <w:p w14:paraId="53998AD3" w14:textId="7F979BB5" w:rsidR="00FA3C89" w:rsidRDefault="00FA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4440"/>
    <w:multiLevelType w:val="multilevel"/>
    <w:tmpl w:val="F9E09F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051C25"/>
    <w:multiLevelType w:val="hybridMultilevel"/>
    <w:tmpl w:val="D0D4ED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25"/>
    <w:rsid w:val="000133AA"/>
    <w:rsid w:val="00150A34"/>
    <w:rsid w:val="002C0830"/>
    <w:rsid w:val="00343625"/>
    <w:rsid w:val="0035107C"/>
    <w:rsid w:val="00460700"/>
    <w:rsid w:val="00504CF2"/>
    <w:rsid w:val="005150C9"/>
    <w:rsid w:val="006447F6"/>
    <w:rsid w:val="0066506B"/>
    <w:rsid w:val="00781909"/>
    <w:rsid w:val="00A0519C"/>
    <w:rsid w:val="00AC5487"/>
    <w:rsid w:val="00AF7C8B"/>
    <w:rsid w:val="00B5422F"/>
    <w:rsid w:val="00CC3F80"/>
    <w:rsid w:val="00D40896"/>
    <w:rsid w:val="00D50BEC"/>
    <w:rsid w:val="00D8705E"/>
    <w:rsid w:val="00E02904"/>
    <w:rsid w:val="00E034CA"/>
    <w:rsid w:val="00EF22F3"/>
    <w:rsid w:val="00F713C9"/>
    <w:rsid w:val="00FA31D7"/>
    <w:rsid w:val="00FA3C89"/>
    <w:rsid w:val="00FC0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0FA724"/>
  <w15:docId w15:val="{1E6B55B9-F153-BF4D-9306-942232E7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69"/>
    <w:pPr>
      <w:spacing w:line="180" w:lineRule="atLeast"/>
    </w:pPr>
    <w:rPr>
      <w:rFonts w:ascii="Arial" w:hAnsi="Arial"/>
    </w:rPr>
  </w:style>
  <w:style w:type="paragraph" w:styleId="Heading1">
    <w:name w:val="heading 1"/>
    <w:basedOn w:val="Normal"/>
    <w:next w:val="Normal"/>
    <w:qFormat/>
    <w:rsid w:val="009E5269"/>
    <w:pPr>
      <w:keepNext/>
      <w:outlineLvl w:val="0"/>
    </w:pPr>
    <w:rPr>
      <w:color w:val="660000"/>
      <w:sz w:val="32"/>
    </w:rPr>
  </w:style>
  <w:style w:type="paragraph" w:styleId="Heading2">
    <w:name w:val="heading 2"/>
    <w:basedOn w:val="Heading1"/>
    <w:next w:val="Normal"/>
    <w:qFormat/>
    <w:rsid w:val="009E5269"/>
    <w:pPr>
      <w:outlineLvl w:val="1"/>
    </w:pPr>
  </w:style>
  <w:style w:type="paragraph" w:styleId="Heading3">
    <w:name w:val="heading 3"/>
    <w:basedOn w:val="Heading1"/>
    <w:next w:val="Normal"/>
    <w:qFormat/>
    <w:rsid w:val="009E5269"/>
    <w:pPr>
      <w:jc w:val="right"/>
      <w:outlineLvl w:val="2"/>
    </w:pPr>
    <w:rPr>
      <w:sz w:val="36"/>
    </w:rPr>
  </w:style>
  <w:style w:type="paragraph" w:styleId="Heading4">
    <w:name w:val="heading 4"/>
    <w:basedOn w:val="Heading1"/>
    <w:next w:val="Normal"/>
    <w:qFormat/>
    <w:rsid w:val="009E5269"/>
    <w:pPr>
      <w:outlineLvl w:val="3"/>
    </w:pPr>
    <w:rPr>
      <w:b/>
      <w:i/>
      <w:sz w:val="20"/>
    </w:rPr>
  </w:style>
  <w:style w:type="paragraph" w:styleId="Heading5">
    <w:name w:val="heading 5"/>
    <w:basedOn w:val="Heading1"/>
    <w:next w:val="Normal"/>
    <w:qFormat/>
    <w:rsid w:val="009E5269"/>
    <w:pPr>
      <w:spacing w:line="240" w:lineRule="auto"/>
      <w:ind w:left="58"/>
      <w:outlineLvl w:val="4"/>
    </w:pPr>
    <w:rPr>
      <w:b/>
      <w:sz w:val="16"/>
    </w:rPr>
  </w:style>
  <w:style w:type="paragraph" w:styleId="Heading6">
    <w:name w:val="heading 6"/>
    <w:basedOn w:val="Heading1"/>
    <w:next w:val="Normal"/>
    <w:qFormat/>
    <w:rsid w:val="009E5269"/>
    <w:pPr>
      <w:spacing w:after="120" w:line="240" w:lineRule="atLeast"/>
      <w:jc w:val="right"/>
      <w:outlineLvl w:val="5"/>
    </w:pPr>
    <w:rPr>
      <w:b/>
    </w:rPr>
  </w:style>
  <w:style w:type="paragraph" w:styleId="Heading7">
    <w:name w:val="heading 7"/>
    <w:basedOn w:val="Heading1"/>
    <w:next w:val="Normal"/>
    <w:qFormat/>
    <w:rsid w:val="009E5269"/>
    <w:pPr>
      <w:spacing w:line="240" w:lineRule="atLeast"/>
      <w:outlineLvl w:val="6"/>
    </w:pPr>
    <w:rPr>
      <w:b/>
      <w:i/>
      <w:color w:val="333300"/>
      <w:sz w:val="18"/>
    </w:rPr>
  </w:style>
  <w:style w:type="paragraph" w:styleId="Heading8">
    <w:name w:val="heading 8"/>
    <w:basedOn w:val="Heading1"/>
    <w:next w:val="Normal"/>
    <w:qFormat/>
    <w:rsid w:val="009E5269"/>
    <w:pPr>
      <w:spacing w:after="120" w:line="240" w:lineRule="atLeast"/>
      <w:jc w:val="right"/>
      <w:outlineLvl w:val="7"/>
    </w:pPr>
    <w:rPr>
      <w:b/>
      <w:color w:val="333300"/>
      <w:sz w:val="20"/>
    </w:rPr>
  </w:style>
  <w:style w:type="paragraph" w:styleId="Heading9">
    <w:name w:val="heading 9"/>
    <w:basedOn w:val="Heading1"/>
    <w:next w:val="Normal"/>
    <w:qFormat/>
    <w:rsid w:val="009E5269"/>
    <w:pPr>
      <w:spacing w:line="240" w:lineRule="atLeast"/>
      <w:ind w:left="58"/>
      <w:outlineLvl w:val="8"/>
    </w:pPr>
    <w:rPr>
      <w:b/>
      <w:i/>
      <w:color w:val="8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5269"/>
    <w:pPr>
      <w:tabs>
        <w:tab w:val="center" w:pos="4320"/>
        <w:tab w:val="right" w:pos="8640"/>
      </w:tabs>
      <w:spacing w:after="120" w:line="240" w:lineRule="atLeast"/>
      <w:jc w:val="right"/>
    </w:pPr>
  </w:style>
  <w:style w:type="paragraph" w:styleId="Header">
    <w:name w:val="header"/>
    <w:basedOn w:val="Normal"/>
    <w:rsid w:val="009E5269"/>
    <w:pPr>
      <w:tabs>
        <w:tab w:val="center" w:pos="4320"/>
        <w:tab w:val="right" w:pos="8640"/>
      </w:tabs>
      <w:spacing w:after="120" w:line="240" w:lineRule="atLeast"/>
      <w:jc w:val="right"/>
    </w:pPr>
    <w:rPr>
      <w:rFonts w:ascii="Times New Roman" w:hAnsi="Times New Roman"/>
    </w:rPr>
  </w:style>
  <w:style w:type="paragraph" w:customStyle="1" w:styleId="Masthead">
    <w:name w:val="Masthead"/>
    <w:basedOn w:val="Heading1"/>
    <w:rsid w:val="009E5269"/>
    <w:rPr>
      <w:color w:val="000000"/>
      <w:sz w:val="52"/>
    </w:rPr>
  </w:style>
  <w:style w:type="paragraph" w:styleId="BodyText">
    <w:name w:val="Body Text"/>
    <w:basedOn w:val="Normal"/>
    <w:rsid w:val="009E5269"/>
    <w:pPr>
      <w:spacing w:after="120" w:line="240" w:lineRule="atLeast"/>
      <w:jc w:val="right"/>
    </w:pPr>
  </w:style>
  <w:style w:type="paragraph" w:styleId="BodyTextIndent">
    <w:name w:val="Body Text Indent"/>
    <w:basedOn w:val="Normal"/>
    <w:rsid w:val="009E5269"/>
    <w:pPr>
      <w:tabs>
        <w:tab w:val="left" w:pos="180"/>
      </w:tabs>
      <w:spacing w:after="120" w:line="220" w:lineRule="atLeast"/>
      <w:ind w:left="187" w:hanging="187"/>
      <w:jc w:val="right"/>
    </w:pPr>
    <w:rPr>
      <w:sz w:val="18"/>
    </w:rPr>
  </w:style>
  <w:style w:type="paragraph" w:customStyle="1" w:styleId="CaptionText">
    <w:name w:val="Caption Text"/>
    <w:basedOn w:val="Normal"/>
    <w:rsid w:val="009E5269"/>
    <w:pPr>
      <w:spacing w:after="120" w:line="220" w:lineRule="atLeast"/>
      <w:jc w:val="right"/>
    </w:pPr>
    <w:rPr>
      <w:i/>
      <w:sz w:val="18"/>
    </w:rPr>
  </w:style>
  <w:style w:type="paragraph" w:customStyle="1" w:styleId="QuoteText">
    <w:name w:val="Quote Text"/>
    <w:basedOn w:val="CaptionText"/>
    <w:rsid w:val="009E5269"/>
    <w:pPr>
      <w:spacing w:line="240" w:lineRule="atLeast"/>
    </w:pPr>
    <w:rPr>
      <w:color w:val="660000"/>
      <w:sz w:val="20"/>
    </w:rPr>
  </w:style>
  <w:style w:type="paragraph" w:styleId="BalloonText">
    <w:name w:val="Balloon Text"/>
    <w:basedOn w:val="Normal"/>
    <w:link w:val="BalloonTextChar"/>
    <w:uiPriority w:val="99"/>
    <w:semiHidden/>
    <w:unhideWhenUsed/>
    <w:rsid w:val="00F713C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3C9"/>
    <w:rPr>
      <w:rFonts w:ascii="Lucida Grande" w:hAnsi="Lucida Grande" w:cs="Lucida Grande"/>
      <w:sz w:val="18"/>
      <w:szCs w:val="18"/>
    </w:rPr>
  </w:style>
  <w:style w:type="paragraph" w:styleId="ListParagraph">
    <w:name w:val="List Paragraph"/>
    <w:basedOn w:val="Normal"/>
    <w:uiPriority w:val="34"/>
    <w:qFormat/>
    <w:rsid w:val="00D8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o/Dropbox%20(NAU%20Research)/FORMS:TEMPLATES/Office/User%20Templates/My%20Templates/SICC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SICCS-Memo.dotx</Template>
  <TotalTime>65</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5344</CharactersWithSpaces>
  <SharedDoc>false</SharedDoc>
  <HLinks>
    <vt:vector size="6" baseType="variant">
      <vt:variant>
        <vt:i4>3539025</vt:i4>
      </vt:variant>
      <vt:variant>
        <vt:i4>1633</vt:i4>
      </vt:variant>
      <vt:variant>
        <vt:i4>1025</vt:i4>
      </vt:variant>
      <vt:variant>
        <vt:i4>1</vt:i4>
      </vt:variant>
      <vt:variant>
        <vt:lpwstr>NAU-CENS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Microsoft Office User</dc:creator>
  <cp:keywords/>
  <cp:lastModifiedBy>Eck Doerry</cp:lastModifiedBy>
  <cp:revision>10</cp:revision>
  <dcterms:created xsi:type="dcterms:W3CDTF">2021-03-29T20:45:00Z</dcterms:created>
  <dcterms:modified xsi:type="dcterms:W3CDTF">2021-03-29T23:04:00Z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